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BC5B5" w14:textId="77777777" w:rsidR="005649D4" w:rsidRDefault="005649D4" w:rsidP="00373DD8">
      <w:pPr>
        <w:jc w:val="both"/>
        <w:rPr>
          <w:color w:val="0000FF"/>
        </w:rPr>
      </w:pPr>
    </w:p>
    <w:p w14:paraId="173BC5B6" w14:textId="77777777" w:rsidR="005649D4" w:rsidRDefault="00A770AA">
      <w:pPr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 w:rsidR="005649D4">
        <w:rPr>
          <w:rFonts w:ascii="Arial" w:hAnsi="Arial" w:cs="Arial"/>
          <w:sz w:val="24"/>
        </w:rPr>
        <w:t>. Zgłaszam :</w:t>
      </w:r>
    </w:p>
    <w:p w14:paraId="173BC5B7" w14:textId="77777777" w:rsidR="005649D4" w:rsidRDefault="005649D4">
      <w:pPr>
        <w:numPr>
          <w:ilvl w:val="0"/>
          <w:numId w:val="38"/>
        </w:numPr>
        <w:tabs>
          <w:tab w:val="clear" w:pos="1420"/>
          <w:tab w:val="num" w:pos="709"/>
        </w:tabs>
        <w:ind w:hanging="11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uczestnictwo w konferencji ....................................................</w:t>
      </w:r>
    </w:p>
    <w:p w14:paraId="173BC5B8" w14:textId="77777777" w:rsidR="005649D4" w:rsidRDefault="005649D4">
      <w:pPr>
        <w:rPr>
          <w:rFonts w:ascii="Arial" w:hAnsi="Arial" w:cs="Arial"/>
          <w:sz w:val="24"/>
        </w:rPr>
      </w:pPr>
    </w:p>
    <w:p w14:paraId="173BC5B9" w14:textId="77777777" w:rsidR="005649D4" w:rsidRDefault="005649D4">
      <w:pPr>
        <w:numPr>
          <w:ilvl w:val="0"/>
          <w:numId w:val="38"/>
        </w:numPr>
        <w:tabs>
          <w:tab w:val="clear" w:pos="1420"/>
          <w:tab w:val="num" w:pos="709"/>
        </w:tabs>
        <w:ind w:hanging="113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wystąpienie na temat (tytuł) ...................................................</w:t>
      </w:r>
    </w:p>
    <w:p w14:paraId="173BC5BA" w14:textId="77777777" w:rsidR="005649D4" w:rsidRDefault="005649D4">
      <w:pPr>
        <w:rPr>
          <w:rFonts w:ascii="Arial" w:hAnsi="Arial" w:cs="Arial"/>
          <w:sz w:val="24"/>
        </w:rPr>
      </w:pPr>
    </w:p>
    <w:p w14:paraId="173BC5BB" w14:textId="77777777" w:rsidR="005649D4" w:rsidRDefault="005649D4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</w:t>
      </w:r>
    </w:p>
    <w:p w14:paraId="173BC5BC" w14:textId="77777777" w:rsidR="005649D4" w:rsidRDefault="005649D4">
      <w:pPr>
        <w:ind w:left="708"/>
        <w:rPr>
          <w:rFonts w:ascii="Arial" w:hAnsi="Arial" w:cs="Arial"/>
          <w:sz w:val="24"/>
        </w:rPr>
      </w:pPr>
    </w:p>
    <w:p w14:paraId="173BC5BD" w14:textId="77777777" w:rsidR="005649D4" w:rsidRDefault="005649D4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</w:t>
      </w:r>
    </w:p>
    <w:p w14:paraId="173BC5BE" w14:textId="77777777" w:rsidR="005649D4" w:rsidRDefault="005649D4">
      <w:pPr>
        <w:ind w:left="708"/>
        <w:rPr>
          <w:rFonts w:ascii="Arial" w:hAnsi="Arial" w:cs="Arial"/>
          <w:sz w:val="24"/>
        </w:rPr>
      </w:pPr>
    </w:p>
    <w:p w14:paraId="173BC5BF" w14:textId="77777777" w:rsidR="005649D4" w:rsidRDefault="005649D4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</w:t>
      </w:r>
    </w:p>
    <w:p w14:paraId="173BC5C0" w14:textId="77777777" w:rsidR="005649D4" w:rsidRDefault="00A770A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5649D4">
        <w:rPr>
          <w:rFonts w:ascii="Arial" w:hAnsi="Arial" w:cs="Arial"/>
          <w:sz w:val="24"/>
        </w:rPr>
        <w:t xml:space="preserve">. Będę korzystał/a z następujących środków audiowizualnych : </w:t>
      </w:r>
    </w:p>
    <w:p w14:paraId="173BC5C1" w14:textId="77777777" w:rsidR="005649D4" w:rsidRDefault="005649D4">
      <w:pPr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rzutnik do folii, rzutnik do slajdów, wideo, inne </w:t>
      </w:r>
    </w:p>
    <w:p w14:paraId="173BC5C2" w14:textId="77777777" w:rsidR="005649D4" w:rsidRDefault="005649D4">
      <w:pPr>
        <w:ind w:firstLine="284"/>
        <w:rPr>
          <w:rFonts w:ascii="Arial" w:hAnsi="Arial" w:cs="Arial"/>
        </w:rPr>
      </w:pPr>
    </w:p>
    <w:p w14:paraId="173BC5C3" w14:textId="77777777" w:rsidR="005649D4" w:rsidRDefault="005649D4">
      <w:pPr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</w:t>
      </w:r>
    </w:p>
    <w:p w14:paraId="173BC5C4" w14:textId="77777777" w:rsidR="005649D4" w:rsidRDefault="005649D4">
      <w:pPr>
        <w:ind w:firstLine="284"/>
        <w:rPr>
          <w:rFonts w:ascii="Arial" w:hAnsi="Arial" w:cs="Arial"/>
          <w:sz w:val="24"/>
        </w:rPr>
      </w:pPr>
    </w:p>
    <w:p w14:paraId="173BC5C5" w14:textId="77777777" w:rsidR="005649D4" w:rsidRDefault="005649D4">
      <w:pPr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</w:t>
      </w:r>
    </w:p>
    <w:p w14:paraId="173BC5C6" w14:textId="77777777" w:rsidR="005649D4" w:rsidRDefault="005649D4">
      <w:pPr>
        <w:ind w:firstLine="284"/>
        <w:rPr>
          <w:rFonts w:ascii="Arial" w:hAnsi="Arial" w:cs="Arial"/>
          <w:sz w:val="24"/>
        </w:rPr>
      </w:pPr>
    </w:p>
    <w:p w14:paraId="173BC5C7" w14:textId="77777777" w:rsidR="005649D4" w:rsidRDefault="005649D4">
      <w:pPr>
        <w:ind w:firstLine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</w:t>
      </w:r>
    </w:p>
    <w:p w14:paraId="173BC5C8" w14:textId="77777777" w:rsidR="005649D4" w:rsidRDefault="005649D4">
      <w:pPr>
        <w:ind w:firstLine="284"/>
        <w:jc w:val="center"/>
        <w:rPr>
          <w:rFonts w:ascii="Arial" w:hAnsi="Arial" w:cs="Arial"/>
        </w:rPr>
      </w:pPr>
      <w:r>
        <w:rPr>
          <w:rFonts w:ascii="Arial" w:hAnsi="Arial" w:cs="Arial"/>
        </w:rPr>
        <w:t>(zakreślić lub wpisać)</w:t>
      </w:r>
    </w:p>
    <w:p w14:paraId="173BC5C9" w14:textId="77777777" w:rsidR="005649D4" w:rsidRDefault="005649D4">
      <w:pPr>
        <w:ind w:firstLine="284"/>
        <w:jc w:val="center"/>
        <w:rPr>
          <w:rFonts w:ascii="Arial" w:hAnsi="Arial" w:cs="Arial"/>
        </w:rPr>
      </w:pPr>
    </w:p>
    <w:p w14:paraId="173BC5CA" w14:textId="6738CA48" w:rsidR="005649D4" w:rsidRDefault="005649D4">
      <w:pPr>
        <w:ind w:firstLine="28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Ewentualną rezygnację z uczestnictwa należy dokonać pisemnie na adres </w:t>
      </w:r>
      <w:r w:rsidR="00EC688A">
        <w:rPr>
          <w:rFonts w:ascii="Arial" w:hAnsi="Arial"/>
          <w:bCs/>
        </w:rPr>
        <w:br/>
      </w:r>
      <w:r>
        <w:rPr>
          <w:rFonts w:ascii="Arial" w:hAnsi="Arial"/>
          <w:bCs/>
        </w:rPr>
        <w:t>Od</w:t>
      </w:r>
      <w:r w:rsidR="00771564">
        <w:rPr>
          <w:rFonts w:ascii="Arial" w:hAnsi="Arial"/>
          <w:bCs/>
        </w:rPr>
        <w:t xml:space="preserve">działu SITK do dnia </w:t>
      </w:r>
      <w:r w:rsidR="00176C27">
        <w:rPr>
          <w:rFonts w:ascii="Arial" w:hAnsi="Arial"/>
          <w:bCs/>
        </w:rPr>
        <w:t>27</w:t>
      </w:r>
      <w:r w:rsidR="00F33C63">
        <w:rPr>
          <w:rFonts w:ascii="Arial" w:hAnsi="Arial"/>
          <w:bCs/>
        </w:rPr>
        <w:t>.05.20</w:t>
      </w:r>
      <w:r w:rsidR="00176C27">
        <w:rPr>
          <w:rFonts w:ascii="Arial" w:hAnsi="Arial"/>
          <w:bCs/>
        </w:rPr>
        <w:t>24</w:t>
      </w:r>
      <w:r w:rsidR="00771564" w:rsidRPr="00F5061D">
        <w:rPr>
          <w:rFonts w:ascii="Arial" w:hAnsi="Arial"/>
          <w:bCs/>
        </w:rPr>
        <w:t xml:space="preserve"> </w:t>
      </w:r>
      <w:r w:rsidRPr="00F5061D">
        <w:rPr>
          <w:rFonts w:ascii="Arial" w:hAnsi="Arial"/>
          <w:bCs/>
        </w:rPr>
        <w:t>r.</w:t>
      </w:r>
      <w:r>
        <w:rPr>
          <w:rFonts w:ascii="Arial" w:hAnsi="Arial"/>
          <w:bCs/>
        </w:rPr>
        <w:t xml:space="preserve"> W przypadku nie odwołania przyjazdu </w:t>
      </w:r>
      <w:r w:rsidR="00EC688A">
        <w:rPr>
          <w:rFonts w:ascii="Arial" w:hAnsi="Arial"/>
          <w:bCs/>
        </w:rPr>
        <w:br/>
      </w:r>
      <w:r>
        <w:rPr>
          <w:rFonts w:ascii="Arial" w:hAnsi="Arial"/>
          <w:bCs/>
        </w:rPr>
        <w:t xml:space="preserve">przyjmuję do wiadomości, że nie będzie możliwości zwrotu kosztów </w:t>
      </w:r>
    </w:p>
    <w:p w14:paraId="173BC5CB" w14:textId="77777777" w:rsidR="005649D4" w:rsidRDefault="005649D4">
      <w:pPr>
        <w:ind w:firstLine="284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uczestnictwa.</w:t>
      </w:r>
    </w:p>
    <w:p w14:paraId="173BC5CC" w14:textId="77777777" w:rsidR="005649D4" w:rsidRDefault="005649D4">
      <w:pPr>
        <w:ind w:firstLine="284"/>
        <w:jc w:val="center"/>
        <w:rPr>
          <w:rFonts w:ascii="Arial" w:hAnsi="Arial"/>
          <w:bCs/>
        </w:rPr>
      </w:pPr>
    </w:p>
    <w:p w14:paraId="173BC5CE" w14:textId="77777777" w:rsidR="005649D4" w:rsidRDefault="005649D4" w:rsidP="00373DD8">
      <w:pPr>
        <w:jc w:val="both"/>
        <w:rPr>
          <w:rFonts w:ascii="Arial" w:hAnsi="Arial"/>
          <w:bCs/>
        </w:rPr>
      </w:pPr>
    </w:p>
    <w:p w14:paraId="173BC5CF" w14:textId="77777777" w:rsidR="005649D4" w:rsidRDefault="005649D4">
      <w:pPr>
        <w:ind w:firstLine="284"/>
        <w:jc w:val="both"/>
        <w:rPr>
          <w:rFonts w:ascii="Arial" w:hAnsi="Arial"/>
          <w:bCs/>
        </w:rPr>
      </w:pPr>
    </w:p>
    <w:p w14:paraId="173BC5D0" w14:textId="5F308C55" w:rsidR="005649D4" w:rsidRDefault="00F33C63" w:rsidP="00F33C63">
      <w:pPr>
        <w:tabs>
          <w:tab w:val="center" w:pos="1276"/>
          <w:tab w:val="center" w:pos="3544"/>
          <w:tab w:val="center" w:pos="5670"/>
        </w:tabs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ab/>
        <w:t>.........................</w:t>
      </w:r>
      <w:r>
        <w:rPr>
          <w:rFonts w:ascii="Arial" w:hAnsi="Arial"/>
          <w:bCs/>
        </w:rPr>
        <w:tab/>
      </w:r>
      <w:r w:rsidRPr="00F33C63">
        <w:rPr>
          <w:rFonts w:ascii="Arial" w:hAnsi="Arial"/>
          <w:bCs/>
        </w:rPr>
        <w:t>.........................</w:t>
      </w:r>
      <w:r>
        <w:rPr>
          <w:rFonts w:ascii="Arial" w:hAnsi="Arial"/>
          <w:bCs/>
        </w:rPr>
        <w:tab/>
      </w:r>
      <w:r w:rsidRPr="00F33C63">
        <w:rPr>
          <w:rFonts w:ascii="Arial" w:hAnsi="Arial"/>
          <w:bCs/>
        </w:rPr>
        <w:t>.........................</w:t>
      </w:r>
    </w:p>
    <w:p w14:paraId="173BC5D1" w14:textId="678FE63A" w:rsidR="005649D4" w:rsidRPr="00F33C63" w:rsidRDefault="00F33C63" w:rsidP="00F33C63">
      <w:pPr>
        <w:tabs>
          <w:tab w:val="center" w:pos="1276"/>
          <w:tab w:val="center" w:pos="3544"/>
          <w:tab w:val="center" w:pos="5670"/>
        </w:tabs>
        <w:jc w:val="both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5649D4" w:rsidRPr="00F33C63">
        <w:rPr>
          <w:rFonts w:ascii="Arial" w:hAnsi="Arial"/>
          <w:bCs/>
          <w:sz w:val="16"/>
          <w:szCs w:val="16"/>
        </w:rPr>
        <w:t>podpis uczestnika</w:t>
      </w:r>
      <w:r>
        <w:rPr>
          <w:rFonts w:ascii="Arial" w:hAnsi="Arial"/>
          <w:bCs/>
          <w:sz w:val="16"/>
          <w:szCs w:val="16"/>
        </w:rPr>
        <w:tab/>
      </w:r>
      <w:r w:rsidRPr="00F33C63">
        <w:rPr>
          <w:rFonts w:ascii="Arial" w:hAnsi="Arial"/>
          <w:bCs/>
          <w:sz w:val="16"/>
          <w:szCs w:val="16"/>
        </w:rPr>
        <w:t>Dyrektor</w:t>
      </w:r>
      <w:r w:rsidRPr="00F33C63">
        <w:rPr>
          <w:rFonts w:ascii="Arial" w:hAnsi="Arial"/>
          <w:bCs/>
          <w:sz w:val="16"/>
          <w:szCs w:val="16"/>
        </w:rPr>
        <w:tab/>
      </w:r>
      <w:r w:rsidR="005649D4" w:rsidRPr="00F33C63">
        <w:rPr>
          <w:rFonts w:ascii="Arial" w:hAnsi="Arial"/>
          <w:bCs/>
          <w:sz w:val="16"/>
          <w:szCs w:val="16"/>
        </w:rPr>
        <w:t>Gł. Księgowy</w:t>
      </w:r>
    </w:p>
    <w:p w14:paraId="173BC5D4" w14:textId="77777777" w:rsidR="005649D4" w:rsidRDefault="005649D4" w:rsidP="00373DD8">
      <w:pPr>
        <w:rPr>
          <w:rFonts w:ascii="Arial" w:hAnsi="Arial"/>
          <w:bCs/>
        </w:rPr>
      </w:pPr>
    </w:p>
    <w:p w14:paraId="2C33053F" w14:textId="620C641E" w:rsidR="00373DD8" w:rsidRPr="00373DD8" w:rsidRDefault="00373DD8" w:rsidP="00373DD8">
      <w:pPr>
        <w:ind w:left="360"/>
        <w:rPr>
          <w:rFonts w:ascii="Arial" w:hAnsi="Arial"/>
          <w:bCs/>
          <w:sz w:val="12"/>
          <w:szCs w:val="12"/>
        </w:rPr>
      </w:pPr>
      <w:r w:rsidRPr="00373DD8">
        <w:rPr>
          <w:rFonts w:ascii="Arial" w:hAnsi="Arial"/>
          <w:bCs/>
          <w:sz w:val="12"/>
          <w:szCs w:val="12"/>
        </w:rPr>
        <w:t>1. Administratorem Państwa danych osobowych jest Stowarzyszenie Inżynierów i Techników Komunikacji Rzeczpospolitej Polskiej Oddział w Częstochowie, ul. Kopernika 16/18, 42-200 Częstochowa, (zwane dalej SITK Częstochowa).</w:t>
      </w:r>
      <w:r w:rsidRPr="00373DD8">
        <w:rPr>
          <w:rFonts w:ascii="Arial" w:hAnsi="Arial"/>
          <w:bCs/>
          <w:sz w:val="12"/>
          <w:szCs w:val="12"/>
        </w:rPr>
        <w:br/>
        <w:t xml:space="preserve">2. Dane osobowe w rozumieniu RODO to dane umożliwiające identyfikację osób fizycznych. </w:t>
      </w:r>
      <w:r w:rsidRPr="00373DD8">
        <w:rPr>
          <w:rFonts w:ascii="Arial" w:hAnsi="Arial"/>
          <w:bCs/>
          <w:sz w:val="12"/>
          <w:szCs w:val="12"/>
        </w:rPr>
        <w:br/>
        <w:t xml:space="preserve">3. Przetwarzanie Państwa danych jest realizowane przez SITK Częstochowa i wynika z prowadzonej przez SITK Częstochowa działalności. </w:t>
      </w:r>
      <w:r w:rsidRPr="00373DD8">
        <w:rPr>
          <w:rFonts w:ascii="Arial" w:hAnsi="Arial"/>
          <w:bCs/>
          <w:sz w:val="12"/>
          <w:szCs w:val="12"/>
        </w:rPr>
        <w:br/>
        <w:t>4. Cel przetwarzania: Państwa dane osobowe zostaną wykorzystane wyłącznie zgodnie z przeznaczeniem, dla którego zostały udostępnione.</w:t>
      </w:r>
    </w:p>
    <w:p w14:paraId="1C0364D8" w14:textId="618E53D5" w:rsidR="00373DD8" w:rsidRPr="00373DD8" w:rsidRDefault="00373DD8" w:rsidP="00373DD8">
      <w:pPr>
        <w:ind w:left="360"/>
        <w:rPr>
          <w:rFonts w:ascii="Arial" w:hAnsi="Arial"/>
          <w:bCs/>
          <w:sz w:val="12"/>
          <w:szCs w:val="12"/>
        </w:rPr>
      </w:pPr>
      <w:r w:rsidRPr="00373DD8">
        <w:rPr>
          <w:rFonts w:ascii="Arial" w:hAnsi="Arial"/>
          <w:bCs/>
          <w:sz w:val="12"/>
          <w:szCs w:val="12"/>
        </w:rPr>
        <w:t>5. Państwa dane mogą być profilowane w celach marketingowych. W każdej chwili mają Państwo prawo zrezygnować z przetwarzania danych na te potrzeby.</w:t>
      </w:r>
      <w:r w:rsidRPr="00373DD8">
        <w:rPr>
          <w:rFonts w:ascii="Arial" w:hAnsi="Arial"/>
          <w:bCs/>
          <w:sz w:val="12"/>
          <w:szCs w:val="12"/>
        </w:rPr>
        <w:br/>
        <w:t xml:space="preserve">6. Podanie przez Państwo danych jest dobrowolne, lecz konieczne do zawarcia umów z SITK Częstochowa, złożenia zamówienia na usługę/usługi itp. </w:t>
      </w:r>
      <w:r w:rsidRPr="00373DD8">
        <w:rPr>
          <w:rFonts w:ascii="Arial" w:hAnsi="Arial"/>
          <w:bCs/>
          <w:sz w:val="12"/>
          <w:szCs w:val="12"/>
        </w:rPr>
        <w:br/>
        <w:t xml:space="preserve">7. SITK Częstochowa przetwarza je przez okres niezbędny do realizacji czynności wynikających z prowadzonej przez SITK Częstochowa działalności. </w:t>
      </w:r>
      <w:r w:rsidRPr="00373DD8">
        <w:rPr>
          <w:rFonts w:ascii="Arial" w:hAnsi="Arial"/>
          <w:bCs/>
          <w:sz w:val="12"/>
          <w:szCs w:val="12"/>
        </w:rPr>
        <w:br/>
        <w:t>8. SITK Częstochowa przechowuje Państwa dane w sposób bezpieczny i mają do nich dostęp jedynie upoważnieni pracownicy. Dane będą przekazywane innym podmiotom wyłącznie w celach związanych z prowadzoną działalnością SITK Częstochowa oraz w celu realizacji usługi/usług.</w:t>
      </w:r>
      <w:r w:rsidRPr="00373DD8">
        <w:rPr>
          <w:rFonts w:ascii="Arial" w:hAnsi="Arial"/>
          <w:bCs/>
          <w:sz w:val="12"/>
          <w:szCs w:val="12"/>
        </w:rPr>
        <w:br/>
        <w:t xml:space="preserve">9. Mają Państwo prawo do wglądu, edycji, sprostowania, usunięcia, przeniesienia lub ograniczenia przetwarzania swoich danych osobowych i przypisanych do nich danych profilowych. </w:t>
      </w:r>
      <w:r w:rsidRPr="00373DD8">
        <w:rPr>
          <w:rFonts w:ascii="Arial" w:hAnsi="Arial"/>
          <w:bCs/>
          <w:sz w:val="12"/>
          <w:szCs w:val="12"/>
        </w:rPr>
        <w:br/>
        <w:t>10. Dodatkowo przysługuje Państwu prawo do sprzeciwu i skargi do organu nadzorczego.</w:t>
      </w:r>
    </w:p>
    <w:p w14:paraId="173BC5D6" w14:textId="77777777" w:rsidR="005649D4" w:rsidRPr="00373DD8" w:rsidRDefault="005649D4">
      <w:pPr>
        <w:rPr>
          <w:b/>
          <w:sz w:val="12"/>
          <w:szCs w:val="12"/>
        </w:rPr>
      </w:pPr>
    </w:p>
    <w:p w14:paraId="173BC5D7" w14:textId="77777777" w:rsidR="005649D4" w:rsidRPr="00373DD8" w:rsidRDefault="005649D4">
      <w:pPr>
        <w:rPr>
          <w:b/>
          <w:sz w:val="12"/>
          <w:szCs w:val="12"/>
        </w:rPr>
      </w:pPr>
    </w:p>
    <w:p w14:paraId="173BC5D8" w14:textId="77777777" w:rsidR="005649D4" w:rsidRPr="00373DD8" w:rsidRDefault="005649D4">
      <w:pPr>
        <w:jc w:val="center"/>
        <w:rPr>
          <w:b/>
          <w:sz w:val="12"/>
          <w:szCs w:val="12"/>
        </w:rPr>
      </w:pPr>
    </w:p>
    <w:p w14:paraId="173BC5D9" w14:textId="77777777" w:rsidR="005649D4" w:rsidRDefault="005649D4">
      <w:pPr>
        <w:jc w:val="center"/>
        <w:rPr>
          <w:b/>
          <w:sz w:val="28"/>
        </w:rPr>
      </w:pPr>
      <w:r>
        <w:rPr>
          <w:b/>
          <w:sz w:val="28"/>
        </w:rPr>
        <w:t>KARTA  ZGŁOSZENIA</w:t>
      </w:r>
    </w:p>
    <w:p w14:paraId="173BC5DA" w14:textId="77777777" w:rsidR="005649D4" w:rsidRDefault="005649D4">
      <w:pPr>
        <w:jc w:val="center"/>
        <w:rPr>
          <w:b/>
          <w:sz w:val="28"/>
        </w:rPr>
      </w:pPr>
    </w:p>
    <w:p w14:paraId="173BC5DB" w14:textId="77777777" w:rsidR="005649D4" w:rsidRDefault="005649D4">
      <w:pPr>
        <w:jc w:val="center"/>
        <w:rPr>
          <w:b/>
          <w:sz w:val="28"/>
        </w:rPr>
      </w:pPr>
      <w:r>
        <w:rPr>
          <w:b/>
          <w:sz w:val="28"/>
        </w:rPr>
        <w:t>UCZESTNICTWA</w:t>
      </w:r>
    </w:p>
    <w:p w14:paraId="173BC5DC" w14:textId="77777777" w:rsidR="005649D4" w:rsidRDefault="005649D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</w:t>
      </w:r>
    </w:p>
    <w:p w14:paraId="173BC5DD" w14:textId="77777777" w:rsidR="005649D4" w:rsidRDefault="005649D4">
      <w:pPr>
        <w:jc w:val="center"/>
        <w:rPr>
          <w:b/>
          <w:i/>
          <w:sz w:val="24"/>
        </w:rPr>
      </w:pPr>
    </w:p>
    <w:p w14:paraId="173BC5DE" w14:textId="77777777" w:rsidR="005649D4" w:rsidRDefault="005649D4">
      <w:pPr>
        <w:jc w:val="center"/>
        <w:rPr>
          <w:b/>
          <w:i/>
          <w:sz w:val="24"/>
        </w:rPr>
      </w:pPr>
    </w:p>
    <w:p w14:paraId="173BC5DF" w14:textId="77777777" w:rsidR="005649D4" w:rsidRDefault="005649D4">
      <w:pPr>
        <w:rPr>
          <w:b/>
          <w:i/>
          <w:sz w:val="24"/>
        </w:rPr>
      </w:pPr>
    </w:p>
    <w:p w14:paraId="173BC5E0" w14:textId="77777777" w:rsidR="005649D4" w:rsidRDefault="005649D4">
      <w:pPr>
        <w:jc w:val="center"/>
        <w:rPr>
          <w:b/>
          <w:i/>
          <w:sz w:val="24"/>
        </w:rPr>
      </w:pPr>
    </w:p>
    <w:p w14:paraId="173BC5E1" w14:textId="16674B11" w:rsidR="005649D4" w:rsidRDefault="002B3046">
      <w:pPr>
        <w:pStyle w:val="Nagwek2"/>
        <w:rPr>
          <w:iCs/>
        </w:rPr>
      </w:pPr>
      <w:r>
        <w:rPr>
          <w:iCs/>
        </w:rPr>
        <w:t xml:space="preserve">W </w:t>
      </w:r>
      <w:r w:rsidR="0054310D">
        <w:rPr>
          <w:iCs/>
        </w:rPr>
        <w:t>X</w:t>
      </w:r>
      <w:r w:rsidR="005649D4">
        <w:rPr>
          <w:iCs/>
        </w:rPr>
        <w:t xml:space="preserve"> OGÓLNOPOLSKIEJ  KONFERENCJI</w:t>
      </w:r>
    </w:p>
    <w:p w14:paraId="173BC5E2" w14:textId="77777777" w:rsidR="005649D4" w:rsidRDefault="005649D4">
      <w:pPr>
        <w:pStyle w:val="Nagwek2"/>
        <w:rPr>
          <w:iCs/>
        </w:rPr>
      </w:pPr>
      <w:r>
        <w:rPr>
          <w:iCs/>
        </w:rPr>
        <w:t>NAUKOWO - TECHNICZNEJ</w:t>
      </w:r>
    </w:p>
    <w:p w14:paraId="173BC5E3" w14:textId="77777777" w:rsidR="005649D4" w:rsidRDefault="005649D4">
      <w:pPr>
        <w:jc w:val="center"/>
        <w:rPr>
          <w:b/>
          <w:i/>
          <w:sz w:val="24"/>
        </w:rPr>
      </w:pPr>
    </w:p>
    <w:p w14:paraId="173BC5E4" w14:textId="77777777" w:rsidR="005649D4" w:rsidRDefault="005649D4">
      <w:pPr>
        <w:jc w:val="center"/>
        <w:rPr>
          <w:b/>
          <w:i/>
          <w:sz w:val="24"/>
        </w:rPr>
      </w:pPr>
    </w:p>
    <w:p w14:paraId="173BC5E5" w14:textId="77777777" w:rsidR="005649D4" w:rsidRDefault="005649D4">
      <w:pPr>
        <w:jc w:val="center"/>
        <w:rPr>
          <w:b/>
          <w:i/>
          <w:sz w:val="24"/>
        </w:rPr>
      </w:pPr>
    </w:p>
    <w:p w14:paraId="173BC5E6" w14:textId="701EBC03" w:rsidR="005649D4" w:rsidRPr="00F33C63" w:rsidRDefault="005649D4">
      <w:pPr>
        <w:jc w:val="center"/>
        <w:rPr>
          <w:rFonts w:ascii="Arial" w:hAnsi="Arial" w:cs="Arial"/>
          <w:b/>
          <w:spacing w:val="24"/>
          <w:sz w:val="32"/>
        </w:rPr>
      </w:pPr>
      <w:r w:rsidRPr="00F33C63">
        <w:rPr>
          <w:rFonts w:ascii="Arial" w:hAnsi="Arial" w:cs="Arial"/>
          <w:b/>
          <w:spacing w:val="24"/>
          <w:sz w:val="32"/>
        </w:rPr>
        <w:t>ROZWIĄZANIA</w:t>
      </w:r>
      <w:r w:rsidR="00F33C63" w:rsidRPr="00F33C63">
        <w:rPr>
          <w:rFonts w:ascii="Arial" w:hAnsi="Arial" w:cs="Arial"/>
          <w:b/>
          <w:spacing w:val="24"/>
          <w:sz w:val="32"/>
        </w:rPr>
        <w:t xml:space="preserve"> SKRZYŻOWAŃ </w:t>
      </w:r>
      <w:r w:rsidRPr="00F33C63">
        <w:rPr>
          <w:rFonts w:ascii="Arial" w:hAnsi="Arial" w:cs="Arial"/>
          <w:b/>
          <w:spacing w:val="24"/>
          <w:sz w:val="32"/>
        </w:rPr>
        <w:t>KOLEI</w:t>
      </w:r>
    </w:p>
    <w:p w14:paraId="173BC5E7" w14:textId="01B18104" w:rsidR="005649D4" w:rsidRPr="00F33C63" w:rsidRDefault="00F33C63">
      <w:pPr>
        <w:jc w:val="center"/>
        <w:rPr>
          <w:rFonts w:ascii="Arial" w:hAnsi="Arial" w:cs="Arial"/>
          <w:b/>
          <w:spacing w:val="24"/>
          <w:sz w:val="32"/>
        </w:rPr>
      </w:pPr>
      <w:r w:rsidRPr="00F33C63">
        <w:rPr>
          <w:rFonts w:ascii="Arial" w:hAnsi="Arial" w:cs="Arial"/>
          <w:b/>
          <w:spacing w:val="24"/>
          <w:sz w:val="32"/>
        </w:rPr>
        <w:t>Z DROGAMI KOŁOWYMI</w:t>
      </w:r>
      <w:r w:rsidRPr="00F33C63">
        <w:rPr>
          <w:rFonts w:ascii="Arial" w:hAnsi="Arial" w:cs="Arial"/>
          <w:b/>
          <w:spacing w:val="24"/>
          <w:sz w:val="32"/>
        </w:rPr>
        <w:br/>
        <w:t xml:space="preserve">W POZIOMIE SZYN W </w:t>
      </w:r>
      <w:r w:rsidR="005649D4" w:rsidRPr="00F33C63">
        <w:rPr>
          <w:rFonts w:ascii="Arial" w:hAnsi="Arial" w:cs="Arial"/>
          <w:b/>
          <w:spacing w:val="24"/>
          <w:sz w:val="32"/>
        </w:rPr>
        <w:t>ASPEKCIE</w:t>
      </w:r>
    </w:p>
    <w:p w14:paraId="173BC5E8" w14:textId="67F2F086" w:rsidR="005649D4" w:rsidRPr="00F33C63" w:rsidRDefault="005649D4">
      <w:pPr>
        <w:jc w:val="center"/>
        <w:rPr>
          <w:rFonts w:ascii="Arial" w:hAnsi="Arial" w:cs="Arial"/>
          <w:b/>
          <w:i/>
          <w:spacing w:val="24"/>
          <w:sz w:val="24"/>
        </w:rPr>
      </w:pPr>
      <w:r w:rsidRPr="00F33C63">
        <w:rPr>
          <w:rFonts w:ascii="Arial" w:hAnsi="Arial" w:cs="Arial"/>
          <w:b/>
          <w:spacing w:val="24"/>
          <w:sz w:val="32"/>
        </w:rPr>
        <w:t xml:space="preserve">PRAWNYM, EKONOMICZNYM </w:t>
      </w:r>
      <w:r w:rsidR="00F33C63" w:rsidRPr="00F33C63">
        <w:rPr>
          <w:rFonts w:ascii="Arial" w:hAnsi="Arial" w:cs="Arial"/>
          <w:b/>
          <w:spacing w:val="24"/>
          <w:sz w:val="32"/>
        </w:rPr>
        <w:br/>
      </w:r>
      <w:r w:rsidRPr="00F33C63">
        <w:rPr>
          <w:rFonts w:ascii="Arial" w:hAnsi="Arial" w:cs="Arial"/>
          <w:b/>
          <w:spacing w:val="24"/>
          <w:sz w:val="32"/>
        </w:rPr>
        <w:t>I TECHNICZNYM</w:t>
      </w:r>
    </w:p>
    <w:p w14:paraId="173BC5E9" w14:textId="77777777" w:rsidR="005649D4" w:rsidRDefault="005649D4">
      <w:pPr>
        <w:rPr>
          <w:b/>
          <w:i/>
          <w:sz w:val="24"/>
        </w:rPr>
      </w:pPr>
    </w:p>
    <w:p w14:paraId="173BC5EB" w14:textId="77777777" w:rsidR="005649D4" w:rsidRDefault="005649D4">
      <w:pPr>
        <w:rPr>
          <w:rFonts w:ascii="Comic Sans MS" w:hAnsi="Comic Sans MS"/>
          <w:b/>
          <w:bCs/>
          <w:sz w:val="36"/>
        </w:rPr>
      </w:pPr>
    </w:p>
    <w:p w14:paraId="173BC5EC" w14:textId="77777777" w:rsidR="005649D4" w:rsidRDefault="005649D4">
      <w:pPr>
        <w:jc w:val="center"/>
        <w:rPr>
          <w:rFonts w:ascii="Comic Sans MS" w:hAnsi="Comic Sans MS"/>
          <w:b/>
          <w:bCs/>
          <w:sz w:val="36"/>
        </w:rPr>
      </w:pPr>
    </w:p>
    <w:p w14:paraId="173BC5ED" w14:textId="77777777" w:rsidR="005649D4" w:rsidRDefault="005649D4">
      <w:pPr>
        <w:jc w:val="center"/>
        <w:rPr>
          <w:b/>
          <w:bCs/>
        </w:rPr>
      </w:pPr>
      <w:r>
        <w:rPr>
          <w:b/>
          <w:bCs/>
        </w:rPr>
        <w:t>Konferencja ujęta w planie pracy Krajowej Sekcji Kolejowej SITK RP</w:t>
      </w:r>
    </w:p>
    <w:p w14:paraId="173BC5EE" w14:textId="77777777" w:rsidR="005649D4" w:rsidRDefault="005649D4">
      <w:pPr>
        <w:jc w:val="center"/>
      </w:pPr>
      <w:r>
        <w:rPr>
          <w:b/>
          <w:bCs/>
        </w:rPr>
        <w:t xml:space="preserve">Konferencja  ujęta  w  planie  PKP Polskich Linii Kolejowych S.A. </w:t>
      </w:r>
    </w:p>
    <w:p w14:paraId="173BC5EF" w14:textId="77777777" w:rsidR="005649D4" w:rsidRDefault="005649D4">
      <w:pPr>
        <w:jc w:val="center"/>
        <w:rPr>
          <w:b/>
          <w:sz w:val="24"/>
        </w:rPr>
      </w:pPr>
    </w:p>
    <w:p w14:paraId="173BC5F0" w14:textId="77777777" w:rsidR="005649D4" w:rsidRDefault="005649D4">
      <w:pPr>
        <w:jc w:val="center"/>
        <w:rPr>
          <w:b/>
          <w:sz w:val="24"/>
        </w:rPr>
      </w:pPr>
    </w:p>
    <w:p w14:paraId="173BC5F1" w14:textId="77777777" w:rsidR="005649D4" w:rsidRDefault="005649D4">
      <w:pPr>
        <w:jc w:val="center"/>
        <w:rPr>
          <w:b/>
          <w:sz w:val="24"/>
        </w:rPr>
      </w:pPr>
    </w:p>
    <w:p w14:paraId="76B422DF" w14:textId="18C94EA9" w:rsidR="00097ABA" w:rsidRPr="00097ABA" w:rsidRDefault="00097ABA" w:rsidP="00097ABA">
      <w:pPr>
        <w:jc w:val="center"/>
        <w:rPr>
          <w:rFonts w:ascii="Arial Black" w:hAnsi="Arial Black" w:cs="Arial"/>
          <w:bCs/>
          <w:color w:val="000000" w:themeColor="text1"/>
        </w:rPr>
      </w:pPr>
      <w:r w:rsidRPr="00097ABA">
        <w:rPr>
          <w:rFonts w:ascii="Arial Black" w:hAnsi="Arial Black" w:cs="Arial"/>
          <w:bCs/>
          <w:color w:val="000000" w:themeColor="text1"/>
        </w:rPr>
        <w:t xml:space="preserve">05-07.06.2024r. </w:t>
      </w:r>
    </w:p>
    <w:p w14:paraId="77AAB21B" w14:textId="2A9225A1" w:rsidR="00097ABA" w:rsidRPr="00097ABA" w:rsidRDefault="00097ABA" w:rsidP="00097ABA">
      <w:pPr>
        <w:pStyle w:val="Nagwek"/>
        <w:spacing w:line="360" w:lineRule="auto"/>
        <w:jc w:val="center"/>
        <w:rPr>
          <w:rFonts w:ascii="Arial Black" w:hAnsi="Arial Black" w:cs="Arial"/>
          <w:bCs/>
          <w:color w:val="000000" w:themeColor="text1"/>
        </w:rPr>
      </w:pPr>
      <w:r w:rsidRPr="00097ABA">
        <w:rPr>
          <w:rFonts w:ascii="Arial Black" w:hAnsi="Arial Black" w:cs="Arial"/>
          <w:bCs/>
          <w:color w:val="000000" w:themeColor="text1"/>
        </w:rPr>
        <w:t>HOTEL VILLA VERDE</w:t>
      </w:r>
      <w:r w:rsidR="00176C27">
        <w:rPr>
          <w:rFonts w:ascii="Arial Black" w:hAnsi="Arial Black" w:cs="Arial"/>
          <w:bCs/>
          <w:color w:val="000000" w:themeColor="text1"/>
        </w:rPr>
        <w:t xml:space="preserve"> </w:t>
      </w:r>
      <w:proofErr w:type="spellStart"/>
      <w:r w:rsidR="00176C27">
        <w:rPr>
          <w:rFonts w:ascii="Arial Black" w:hAnsi="Arial Black" w:cs="Arial"/>
          <w:bCs/>
          <w:color w:val="000000" w:themeColor="text1"/>
        </w:rPr>
        <w:t>Congress&amp;SPA</w:t>
      </w:r>
      <w:proofErr w:type="spellEnd"/>
      <w:r w:rsidR="00176C27">
        <w:rPr>
          <w:rFonts w:ascii="Arial Black" w:hAnsi="Arial Black" w:cs="Arial"/>
          <w:bCs/>
          <w:color w:val="000000" w:themeColor="text1"/>
        </w:rPr>
        <w:t>****</w:t>
      </w:r>
      <w:r w:rsidRPr="00097ABA">
        <w:rPr>
          <w:rFonts w:ascii="Arial Black" w:hAnsi="Arial Black" w:cs="Arial"/>
          <w:bCs/>
          <w:color w:val="000000" w:themeColor="text1"/>
        </w:rPr>
        <w:br/>
        <w:t>ZAWIERCIE</w:t>
      </w:r>
    </w:p>
    <w:p w14:paraId="173BC5F4" w14:textId="1EFF7C96" w:rsidR="005649D4" w:rsidRPr="00097ABA" w:rsidRDefault="005649D4">
      <w:pPr>
        <w:jc w:val="center"/>
        <w:rPr>
          <w:b/>
          <w:sz w:val="32"/>
          <w:lang w:val="en-US"/>
        </w:rPr>
      </w:pPr>
    </w:p>
    <w:p w14:paraId="173BC5F5" w14:textId="77777777" w:rsidR="005649D4" w:rsidRPr="00097ABA" w:rsidRDefault="005649D4">
      <w:pPr>
        <w:rPr>
          <w:b/>
          <w:sz w:val="32"/>
          <w:lang w:val="en-US"/>
        </w:rPr>
      </w:pPr>
    </w:p>
    <w:p w14:paraId="173BC5F6" w14:textId="77777777" w:rsidR="005649D4" w:rsidRPr="00097ABA" w:rsidRDefault="005649D4">
      <w:pPr>
        <w:rPr>
          <w:b/>
          <w:sz w:val="32"/>
          <w:lang w:val="en-US"/>
        </w:rPr>
      </w:pPr>
    </w:p>
    <w:p w14:paraId="2F58387A" w14:textId="77777777" w:rsidR="00023B03" w:rsidRPr="00097ABA" w:rsidRDefault="00023B03">
      <w:pPr>
        <w:jc w:val="center"/>
        <w:rPr>
          <w:b/>
          <w:sz w:val="24"/>
          <w:lang w:val="en-US"/>
        </w:rPr>
      </w:pPr>
    </w:p>
    <w:p w14:paraId="173BC5F7" w14:textId="77777777" w:rsidR="005649D4" w:rsidRDefault="005649D4">
      <w:pPr>
        <w:jc w:val="center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</w:t>
      </w:r>
    </w:p>
    <w:p w14:paraId="173BC5F8" w14:textId="77777777" w:rsidR="005649D4" w:rsidRDefault="005649D4">
      <w:pPr>
        <w:jc w:val="center"/>
        <w:rPr>
          <w:b/>
          <w:sz w:val="16"/>
        </w:rPr>
      </w:pPr>
    </w:p>
    <w:p w14:paraId="173BC5F9" w14:textId="77777777" w:rsidR="005649D4" w:rsidRDefault="005649D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pieczęć firmowa</w:t>
      </w:r>
    </w:p>
    <w:p w14:paraId="173BC5FA" w14:textId="77777777" w:rsidR="005649D4" w:rsidRDefault="005649D4">
      <w:pPr>
        <w:jc w:val="center"/>
        <w:rPr>
          <w:b/>
          <w:sz w:val="24"/>
        </w:rPr>
      </w:pPr>
    </w:p>
    <w:p w14:paraId="173BC5FC" w14:textId="77777777" w:rsidR="005649D4" w:rsidRPr="00DD2947" w:rsidRDefault="005649D4">
      <w:pPr>
        <w:jc w:val="center"/>
        <w:rPr>
          <w:rFonts w:ascii="Arial" w:hAnsi="Arial"/>
          <w:b/>
          <w:sz w:val="32"/>
          <w:u w:val="single"/>
        </w:rPr>
      </w:pPr>
    </w:p>
    <w:p w14:paraId="173BC5FD" w14:textId="77777777" w:rsidR="005649D4" w:rsidRPr="00DD655F" w:rsidRDefault="005649D4">
      <w:pPr>
        <w:jc w:val="center"/>
        <w:rPr>
          <w:rFonts w:ascii="Arial" w:hAnsi="Arial"/>
          <w:b/>
          <w:sz w:val="32"/>
        </w:rPr>
      </w:pPr>
      <w:r w:rsidRPr="00DD655F">
        <w:rPr>
          <w:rFonts w:ascii="Arial" w:hAnsi="Arial"/>
          <w:b/>
          <w:sz w:val="32"/>
        </w:rPr>
        <w:t>Upoważnienie</w:t>
      </w:r>
    </w:p>
    <w:p w14:paraId="173BC5FE" w14:textId="77777777" w:rsidR="005649D4" w:rsidRDefault="005649D4">
      <w:pPr>
        <w:jc w:val="center"/>
        <w:rPr>
          <w:rFonts w:ascii="Arial" w:hAnsi="Arial"/>
          <w:b/>
          <w:sz w:val="32"/>
          <w:u w:val="single"/>
        </w:rPr>
      </w:pPr>
    </w:p>
    <w:p w14:paraId="173BC5FF" w14:textId="77777777" w:rsidR="005649D4" w:rsidRDefault="005649D4">
      <w:pPr>
        <w:jc w:val="center"/>
        <w:rPr>
          <w:rFonts w:ascii="Arial" w:hAnsi="Arial"/>
          <w:b/>
          <w:sz w:val="32"/>
        </w:rPr>
      </w:pPr>
    </w:p>
    <w:p w14:paraId="173BC600" w14:textId="77777777" w:rsidR="005649D4" w:rsidRDefault="005649D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 nr NIP....................................................................................... )</w:t>
      </w:r>
    </w:p>
    <w:p w14:paraId="173BC601" w14:textId="77777777" w:rsidR="005649D4" w:rsidRDefault="005649D4">
      <w:pPr>
        <w:jc w:val="center"/>
        <w:rPr>
          <w:rFonts w:ascii="Arial" w:hAnsi="Arial"/>
          <w:bCs/>
        </w:rPr>
      </w:pPr>
    </w:p>
    <w:p w14:paraId="173BC602" w14:textId="77777777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Upoważniamy Oddział SITK RP w Częstochowie do wystawienia i wysłania</w:t>
      </w:r>
    </w:p>
    <w:p w14:paraId="173BC603" w14:textId="77777777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faktury VAT bez naszego podpisu.</w:t>
      </w:r>
    </w:p>
    <w:p w14:paraId="173BC604" w14:textId="77777777" w:rsidR="005649D4" w:rsidRDefault="005649D4">
      <w:pPr>
        <w:jc w:val="center"/>
        <w:rPr>
          <w:rFonts w:ascii="Arial" w:hAnsi="Arial"/>
          <w:bCs/>
          <w:sz w:val="24"/>
        </w:rPr>
      </w:pPr>
    </w:p>
    <w:p w14:paraId="173BC605" w14:textId="77777777" w:rsidR="005649D4" w:rsidRDefault="005649D4">
      <w:pPr>
        <w:jc w:val="center"/>
        <w:rPr>
          <w:rFonts w:ascii="Arial" w:hAnsi="Arial"/>
          <w:bCs/>
          <w:sz w:val="24"/>
        </w:rPr>
      </w:pPr>
    </w:p>
    <w:p w14:paraId="173BC606" w14:textId="77777777" w:rsidR="005649D4" w:rsidRDefault="005649D4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............................................</w:t>
      </w:r>
    </w:p>
    <w:p w14:paraId="173BC607" w14:textId="77777777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Podpis osoby upoważnionej</w:t>
      </w:r>
    </w:p>
    <w:p w14:paraId="173BC608" w14:textId="77777777" w:rsidR="005649D4" w:rsidRDefault="005649D4">
      <w:pPr>
        <w:jc w:val="center"/>
        <w:rPr>
          <w:rFonts w:ascii="Arial" w:hAnsi="Arial"/>
          <w:bCs/>
          <w:sz w:val="24"/>
        </w:rPr>
      </w:pPr>
    </w:p>
    <w:p w14:paraId="173BC609" w14:textId="77777777" w:rsidR="005649D4" w:rsidRDefault="005649D4">
      <w:pPr>
        <w:jc w:val="center"/>
        <w:rPr>
          <w:rFonts w:ascii="Arial" w:hAnsi="Arial"/>
          <w:bCs/>
        </w:rPr>
      </w:pPr>
    </w:p>
    <w:p w14:paraId="173BC60A" w14:textId="4EF6D2C0" w:rsidR="005649D4" w:rsidRDefault="005649D4">
      <w:pPr>
        <w:jc w:val="center"/>
        <w:rPr>
          <w:rFonts w:ascii="Arial" w:hAnsi="Arial"/>
          <w:bCs/>
          <w:sz w:val="24"/>
        </w:rPr>
      </w:pPr>
      <w:r>
        <w:rPr>
          <w:rFonts w:ascii="Arial" w:hAnsi="Arial"/>
          <w:bCs/>
        </w:rPr>
        <w:t xml:space="preserve">Należność za uczestnictwo </w:t>
      </w:r>
      <w:r>
        <w:rPr>
          <w:rFonts w:ascii="Arial" w:hAnsi="Arial"/>
          <w:b/>
        </w:rPr>
        <w:t>....</w:t>
      </w:r>
      <w:r w:rsidR="006F359B">
        <w:rPr>
          <w:rFonts w:ascii="Arial" w:hAnsi="Arial"/>
          <w:b/>
        </w:rPr>
        <w:t>...</w:t>
      </w:r>
      <w:r>
        <w:rPr>
          <w:rFonts w:ascii="Arial" w:hAnsi="Arial"/>
          <w:b/>
        </w:rPr>
        <w:t>.....</w:t>
      </w:r>
      <w:r>
        <w:rPr>
          <w:rFonts w:ascii="Arial" w:hAnsi="Arial"/>
          <w:bCs/>
        </w:rPr>
        <w:t xml:space="preserve"> </w:t>
      </w:r>
      <w:r>
        <w:rPr>
          <w:rFonts w:ascii="Arial" w:hAnsi="Arial"/>
          <w:b/>
        </w:rPr>
        <w:t xml:space="preserve">osoby/osób </w:t>
      </w:r>
      <w:r>
        <w:rPr>
          <w:rFonts w:ascii="Arial" w:hAnsi="Arial"/>
          <w:bCs/>
        </w:rPr>
        <w:t xml:space="preserve">w wysokości </w:t>
      </w:r>
      <w:r>
        <w:rPr>
          <w:rFonts w:ascii="Arial" w:hAnsi="Arial"/>
          <w:b/>
        </w:rPr>
        <w:t>................</w:t>
      </w:r>
      <w:r>
        <w:rPr>
          <w:rFonts w:ascii="Arial" w:hAnsi="Arial"/>
          <w:bCs/>
        </w:rPr>
        <w:t xml:space="preserve"> zł.</w:t>
      </w:r>
    </w:p>
    <w:p w14:paraId="173BC60B" w14:textId="77777777" w:rsidR="005649D4" w:rsidRDefault="005649D4">
      <w:pPr>
        <w:jc w:val="center"/>
        <w:rPr>
          <w:rFonts w:ascii="Arial" w:hAnsi="Arial"/>
          <w:bCs/>
          <w:sz w:val="24"/>
        </w:rPr>
      </w:pPr>
    </w:p>
    <w:p w14:paraId="173BC60C" w14:textId="7CE0CA96" w:rsidR="005649D4" w:rsidRDefault="007C501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(słownie</w:t>
      </w:r>
      <w:r w:rsidR="005649D4">
        <w:rPr>
          <w:rFonts w:ascii="Arial" w:hAnsi="Arial"/>
          <w:bCs/>
        </w:rPr>
        <w:t>: .................................................</w:t>
      </w:r>
      <w:r w:rsidR="006F359B">
        <w:rPr>
          <w:rFonts w:ascii="Arial" w:hAnsi="Arial"/>
          <w:bCs/>
        </w:rPr>
        <w:t>.........</w:t>
      </w:r>
      <w:r w:rsidR="005649D4">
        <w:rPr>
          <w:rFonts w:ascii="Arial" w:hAnsi="Arial"/>
          <w:bCs/>
        </w:rPr>
        <w:t>...............</w:t>
      </w:r>
      <w:r>
        <w:rPr>
          <w:rFonts w:ascii="Arial" w:hAnsi="Arial"/>
          <w:bCs/>
        </w:rPr>
        <w:t>...............................</w:t>
      </w:r>
      <w:r w:rsidR="005649D4">
        <w:rPr>
          <w:rFonts w:ascii="Arial" w:hAnsi="Arial"/>
          <w:bCs/>
        </w:rPr>
        <w:t>)</w:t>
      </w:r>
    </w:p>
    <w:p w14:paraId="173BC60D" w14:textId="77777777" w:rsidR="005649D4" w:rsidRDefault="005649D4">
      <w:pPr>
        <w:jc w:val="center"/>
        <w:rPr>
          <w:rFonts w:ascii="Arial" w:hAnsi="Arial"/>
          <w:bCs/>
        </w:rPr>
      </w:pPr>
    </w:p>
    <w:p w14:paraId="173BC60E" w14:textId="77777777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zobowiązuje się przekazać na konto : </w:t>
      </w:r>
    </w:p>
    <w:p w14:paraId="173BC60F" w14:textId="77777777" w:rsidR="005649D4" w:rsidRDefault="005649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Oddziału SITK RP w </w:t>
      </w:r>
      <w:proofErr w:type="spellStart"/>
      <w:r>
        <w:rPr>
          <w:rFonts w:ascii="Arial" w:hAnsi="Arial"/>
          <w:b/>
          <w:sz w:val="18"/>
        </w:rPr>
        <w:t>Cz</w:t>
      </w:r>
      <w:proofErr w:type="spellEnd"/>
      <w:r>
        <w:rPr>
          <w:rFonts w:ascii="Arial" w:hAnsi="Arial"/>
          <w:b/>
          <w:sz w:val="18"/>
        </w:rPr>
        <w:t>-wie, 42-200 Częstochowa ul. M.</w:t>
      </w:r>
      <w:r w:rsidR="00F5061D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Kopernika 16/18</w:t>
      </w:r>
    </w:p>
    <w:p w14:paraId="173BC610" w14:textId="77777777" w:rsidR="005649D4" w:rsidRDefault="005649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Bank PEKAO S.A.–I O/Częstochowa, 42-200 Częstochowa, ul. Kopernika 17/19</w:t>
      </w:r>
    </w:p>
    <w:p w14:paraId="503E518E" w14:textId="77777777" w:rsidR="003D60CA" w:rsidRDefault="005649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Nr rachunk</w:t>
      </w:r>
      <w:r w:rsidR="003D60CA">
        <w:rPr>
          <w:rFonts w:ascii="Arial" w:hAnsi="Arial"/>
          <w:b/>
          <w:sz w:val="18"/>
        </w:rPr>
        <w:t>u: 06124012131111000023802193</w:t>
      </w:r>
    </w:p>
    <w:p w14:paraId="173BC611" w14:textId="645E3EFB" w:rsidR="005649D4" w:rsidRDefault="005649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w</w:t>
      </w:r>
      <w:r w:rsidR="003D60CA">
        <w:rPr>
          <w:rFonts w:ascii="Arial" w:hAnsi="Arial"/>
          <w:b/>
          <w:sz w:val="18"/>
        </w:rPr>
        <w:t xml:space="preserve"> terminie do 31.05</w:t>
      </w:r>
      <w:r w:rsidR="00F33C63">
        <w:rPr>
          <w:rFonts w:ascii="Arial" w:hAnsi="Arial"/>
          <w:b/>
          <w:sz w:val="18"/>
        </w:rPr>
        <w:t>.20</w:t>
      </w:r>
      <w:r w:rsidR="00266390">
        <w:rPr>
          <w:rFonts w:ascii="Arial" w:hAnsi="Arial"/>
          <w:b/>
          <w:sz w:val="18"/>
        </w:rPr>
        <w:t>2</w:t>
      </w:r>
      <w:r w:rsidR="00097ABA">
        <w:rPr>
          <w:rFonts w:ascii="Arial" w:hAnsi="Arial"/>
          <w:b/>
          <w:sz w:val="18"/>
        </w:rPr>
        <w:t>4</w:t>
      </w:r>
    </w:p>
    <w:p w14:paraId="173BC612" w14:textId="77777777" w:rsidR="005649D4" w:rsidRDefault="005649D4">
      <w:pPr>
        <w:jc w:val="center"/>
        <w:rPr>
          <w:rFonts w:ascii="Arial" w:hAnsi="Arial"/>
          <w:b/>
          <w:sz w:val="18"/>
        </w:rPr>
      </w:pPr>
    </w:p>
    <w:p w14:paraId="173BC613" w14:textId="77777777" w:rsidR="005649D4" w:rsidRDefault="005649D4">
      <w:pPr>
        <w:jc w:val="center"/>
        <w:rPr>
          <w:rFonts w:ascii="Arial" w:hAnsi="Arial"/>
          <w:b/>
          <w:sz w:val="18"/>
        </w:rPr>
      </w:pPr>
    </w:p>
    <w:p w14:paraId="173BC614" w14:textId="65E92262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>Ewentualną rezygnację z uczestnictwa należy dokonać pisemnie na adres</w:t>
      </w:r>
      <w:r w:rsidR="00216168">
        <w:rPr>
          <w:rFonts w:ascii="Arial" w:hAnsi="Arial"/>
          <w:bCs/>
        </w:rPr>
        <w:br/>
      </w:r>
      <w:r>
        <w:rPr>
          <w:rFonts w:ascii="Arial" w:hAnsi="Arial"/>
          <w:bCs/>
        </w:rPr>
        <w:t>Odd</w:t>
      </w:r>
      <w:r w:rsidR="001073EA">
        <w:rPr>
          <w:rFonts w:ascii="Arial" w:hAnsi="Arial"/>
          <w:bCs/>
        </w:rPr>
        <w:t xml:space="preserve">ziału SITK RP do dnia </w:t>
      </w:r>
      <w:r w:rsidR="00176C27">
        <w:rPr>
          <w:rFonts w:ascii="Arial" w:hAnsi="Arial"/>
          <w:bCs/>
        </w:rPr>
        <w:t>27</w:t>
      </w:r>
      <w:bookmarkStart w:id="0" w:name="_GoBack"/>
      <w:bookmarkEnd w:id="0"/>
      <w:r w:rsidR="001073EA">
        <w:rPr>
          <w:rFonts w:ascii="Arial" w:hAnsi="Arial"/>
          <w:bCs/>
        </w:rPr>
        <w:t>.0</w:t>
      </w:r>
      <w:r w:rsidR="00F33C63">
        <w:rPr>
          <w:rFonts w:ascii="Arial" w:hAnsi="Arial"/>
          <w:bCs/>
        </w:rPr>
        <w:t>5</w:t>
      </w:r>
      <w:r w:rsidR="00216168">
        <w:rPr>
          <w:rFonts w:ascii="Arial" w:hAnsi="Arial"/>
          <w:bCs/>
        </w:rPr>
        <w:t>.20</w:t>
      </w:r>
      <w:r w:rsidR="0054310D">
        <w:rPr>
          <w:rFonts w:ascii="Arial" w:hAnsi="Arial"/>
          <w:bCs/>
        </w:rPr>
        <w:t>2</w:t>
      </w:r>
      <w:r w:rsidR="00097ABA">
        <w:rPr>
          <w:rFonts w:ascii="Arial" w:hAnsi="Arial"/>
          <w:bCs/>
        </w:rPr>
        <w:t>4</w:t>
      </w:r>
      <w:r>
        <w:rPr>
          <w:rFonts w:ascii="Arial" w:hAnsi="Arial"/>
          <w:bCs/>
        </w:rPr>
        <w:t xml:space="preserve">r. W przypadku nie odwołania przyjazdu przyjmuję do wiadomości, że nie będzie możliwości zwrotu kosztów </w:t>
      </w:r>
    </w:p>
    <w:p w14:paraId="173BC615" w14:textId="77777777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uczestnictwa. </w:t>
      </w:r>
    </w:p>
    <w:p w14:paraId="173BC616" w14:textId="77777777" w:rsidR="005649D4" w:rsidRDefault="005649D4">
      <w:pPr>
        <w:jc w:val="center"/>
        <w:rPr>
          <w:rFonts w:ascii="Arial" w:hAnsi="Arial"/>
          <w:bCs/>
        </w:rPr>
      </w:pPr>
    </w:p>
    <w:p w14:paraId="173BC617" w14:textId="77777777" w:rsidR="005649D4" w:rsidRDefault="005649D4">
      <w:pPr>
        <w:rPr>
          <w:rFonts w:ascii="Arial" w:hAnsi="Arial"/>
          <w:bCs/>
        </w:rPr>
      </w:pPr>
    </w:p>
    <w:p w14:paraId="173BC618" w14:textId="77777777" w:rsidR="005649D4" w:rsidRDefault="005649D4">
      <w:pPr>
        <w:jc w:val="center"/>
        <w:rPr>
          <w:rFonts w:ascii="Arial" w:hAnsi="Arial"/>
          <w:bCs/>
        </w:rPr>
      </w:pPr>
      <w:r>
        <w:rPr>
          <w:rFonts w:ascii="Arial" w:hAnsi="Arial"/>
          <w:b/>
          <w:sz w:val="24"/>
        </w:rPr>
        <w:t>..........................................................................................................</w:t>
      </w:r>
    </w:p>
    <w:p w14:paraId="173BC61B" w14:textId="31A3E9D8" w:rsidR="005649D4" w:rsidRPr="007C5014" w:rsidRDefault="007C5014" w:rsidP="007C5014">
      <w:pPr>
        <w:pStyle w:val="Nagwek"/>
        <w:tabs>
          <w:tab w:val="clear" w:pos="4536"/>
          <w:tab w:val="clear" w:pos="9072"/>
        </w:tabs>
        <w:jc w:val="center"/>
        <w:rPr>
          <w:rFonts w:ascii="Arial" w:hAnsi="Arial"/>
          <w:bCs/>
          <w:sz w:val="16"/>
          <w:szCs w:val="16"/>
        </w:rPr>
      </w:pPr>
      <w:r w:rsidRPr="007C5014">
        <w:rPr>
          <w:rFonts w:ascii="Arial" w:hAnsi="Arial"/>
          <w:bCs/>
          <w:sz w:val="16"/>
          <w:szCs w:val="16"/>
        </w:rPr>
        <w:t>Podpis i pieczęć</w:t>
      </w:r>
      <w:r w:rsidR="005649D4" w:rsidRPr="007C5014">
        <w:rPr>
          <w:rFonts w:ascii="Arial" w:hAnsi="Arial"/>
          <w:bCs/>
          <w:sz w:val="16"/>
          <w:szCs w:val="16"/>
        </w:rPr>
        <w:t>:</w:t>
      </w:r>
      <w:r w:rsidRPr="007C5014">
        <w:rPr>
          <w:rFonts w:ascii="Arial" w:hAnsi="Arial"/>
          <w:bCs/>
          <w:sz w:val="16"/>
          <w:szCs w:val="16"/>
        </w:rPr>
        <w:t xml:space="preserve"> </w:t>
      </w:r>
      <w:r w:rsidR="005649D4" w:rsidRPr="007C5014">
        <w:rPr>
          <w:rFonts w:ascii="Arial" w:hAnsi="Arial"/>
          <w:bCs/>
          <w:sz w:val="16"/>
          <w:szCs w:val="16"/>
        </w:rPr>
        <w:t>Dyrektor lub inna osoba odpowiedzialna za zobowiązania firmy</w:t>
      </w:r>
    </w:p>
    <w:p w14:paraId="173BC61C" w14:textId="77777777" w:rsidR="005649D4" w:rsidRDefault="005649D4">
      <w:pPr>
        <w:jc w:val="both"/>
        <w:rPr>
          <w:rFonts w:ascii="Arial" w:hAnsi="Arial"/>
          <w:bCs/>
        </w:rPr>
      </w:pPr>
    </w:p>
    <w:p w14:paraId="173BC61D" w14:textId="77777777" w:rsidR="005649D4" w:rsidRDefault="005649D4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....................................................................................</w:t>
      </w:r>
    </w:p>
    <w:p w14:paraId="173BC61E" w14:textId="77777777" w:rsidR="005649D4" w:rsidRPr="007C5014" w:rsidRDefault="005649D4">
      <w:pPr>
        <w:jc w:val="center"/>
        <w:rPr>
          <w:rFonts w:ascii="Arial" w:hAnsi="Arial" w:cs="Arial"/>
          <w:bCs/>
          <w:sz w:val="16"/>
          <w:szCs w:val="16"/>
        </w:rPr>
      </w:pPr>
      <w:r w:rsidRPr="007C5014">
        <w:rPr>
          <w:rFonts w:ascii="Arial" w:hAnsi="Arial" w:cs="Arial"/>
          <w:bCs/>
          <w:sz w:val="16"/>
          <w:szCs w:val="16"/>
        </w:rPr>
        <w:t>pieczęć firmowa</w:t>
      </w:r>
    </w:p>
    <w:p w14:paraId="173BC61F" w14:textId="77777777" w:rsidR="005649D4" w:rsidRDefault="005649D4">
      <w:pPr>
        <w:rPr>
          <w:rFonts w:ascii="Arial" w:hAnsi="Arial" w:cs="Arial"/>
          <w:bCs/>
          <w:sz w:val="24"/>
        </w:rPr>
      </w:pPr>
    </w:p>
    <w:p w14:paraId="173BC620" w14:textId="77777777" w:rsidR="005649D4" w:rsidRDefault="005649D4">
      <w:pPr>
        <w:jc w:val="center"/>
        <w:rPr>
          <w:rFonts w:ascii="Arial" w:hAnsi="Arial" w:cs="Arial"/>
          <w:bCs/>
          <w:sz w:val="24"/>
        </w:rPr>
      </w:pPr>
    </w:p>
    <w:p w14:paraId="173BC621" w14:textId="77777777" w:rsidR="005649D4" w:rsidRDefault="005649D4">
      <w:pPr>
        <w:jc w:val="center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i/>
          <w:iCs/>
          <w:sz w:val="24"/>
        </w:rPr>
        <w:t>Czytelnie wypełniona karta</w:t>
      </w:r>
    </w:p>
    <w:p w14:paraId="173BC622" w14:textId="23F7024A" w:rsidR="005649D4" w:rsidRDefault="002B3046">
      <w:pPr>
        <w:jc w:val="center"/>
        <w:rPr>
          <w:rFonts w:ascii="Arial" w:hAnsi="Arial" w:cs="Arial"/>
          <w:bCs/>
          <w:i/>
          <w:iCs/>
          <w:sz w:val="24"/>
        </w:rPr>
      </w:pPr>
      <w:r>
        <w:rPr>
          <w:rFonts w:ascii="Arial" w:hAnsi="Arial" w:cs="Arial"/>
          <w:bCs/>
          <w:i/>
          <w:iCs/>
          <w:sz w:val="24"/>
        </w:rPr>
        <w:t xml:space="preserve">powinna wpłynąć do </w:t>
      </w:r>
      <w:r w:rsidR="0054310D">
        <w:rPr>
          <w:rFonts w:ascii="Arial" w:hAnsi="Arial" w:cs="Arial"/>
          <w:bCs/>
          <w:i/>
          <w:iCs/>
          <w:sz w:val="24"/>
        </w:rPr>
        <w:t>15</w:t>
      </w:r>
      <w:r w:rsidRPr="00F5061D">
        <w:rPr>
          <w:rFonts w:ascii="Arial" w:hAnsi="Arial" w:cs="Arial"/>
          <w:bCs/>
          <w:i/>
          <w:iCs/>
          <w:sz w:val="24"/>
        </w:rPr>
        <w:t>.0</w:t>
      </w:r>
      <w:r w:rsidR="00CA6F04">
        <w:rPr>
          <w:rFonts w:ascii="Arial" w:hAnsi="Arial" w:cs="Arial"/>
          <w:bCs/>
          <w:i/>
          <w:iCs/>
          <w:sz w:val="24"/>
        </w:rPr>
        <w:t>5</w:t>
      </w:r>
      <w:r w:rsidRPr="00F5061D">
        <w:rPr>
          <w:rFonts w:ascii="Arial" w:hAnsi="Arial" w:cs="Arial"/>
          <w:bCs/>
          <w:i/>
          <w:iCs/>
          <w:sz w:val="24"/>
        </w:rPr>
        <w:t>.20</w:t>
      </w:r>
      <w:r w:rsidR="0054310D">
        <w:rPr>
          <w:rFonts w:ascii="Arial" w:hAnsi="Arial" w:cs="Arial"/>
          <w:bCs/>
          <w:i/>
          <w:iCs/>
          <w:sz w:val="24"/>
        </w:rPr>
        <w:t>2</w:t>
      </w:r>
      <w:r w:rsidR="00097ABA">
        <w:rPr>
          <w:rFonts w:ascii="Arial" w:hAnsi="Arial" w:cs="Arial"/>
          <w:bCs/>
          <w:i/>
          <w:iCs/>
          <w:sz w:val="24"/>
        </w:rPr>
        <w:t>4</w:t>
      </w:r>
      <w:r w:rsidR="005649D4" w:rsidRPr="00F5061D">
        <w:rPr>
          <w:rFonts w:ascii="Arial" w:hAnsi="Arial" w:cs="Arial"/>
          <w:bCs/>
          <w:i/>
          <w:iCs/>
          <w:sz w:val="24"/>
        </w:rPr>
        <w:t>r</w:t>
      </w:r>
      <w:r w:rsidR="005649D4">
        <w:rPr>
          <w:rFonts w:ascii="Arial" w:hAnsi="Arial" w:cs="Arial"/>
          <w:bCs/>
          <w:i/>
          <w:iCs/>
          <w:sz w:val="24"/>
        </w:rPr>
        <w:t>.</w:t>
      </w:r>
    </w:p>
    <w:p w14:paraId="173BC623" w14:textId="77777777" w:rsidR="005649D4" w:rsidRDefault="005649D4">
      <w:pPr>
        <w:jc w:val="center"/>
        <w:rPr>
          <w:rFonts w:ascii="Arial" w:hAnsi="Arial" w:cs="Arial"/>
          <w:bCs/>
          <w:i/>
          <w:iCs/>
          <w:sz w:val="24"/>
        </w:rPr>
      </w:pPr>
    </w:p>
    <w:p w14:paraId="173BC624" w14:textId="77777777" w:rsidR="005649D4" w:rsidRDefault="005649D4">
      <w:pPr>
        <w:rPr>
          <w:rFonts w:ascii="Arial" w:hAnsi="Arial" w:cs="Arial"/>
          <w:bCs/>
          <w:sz w:val="24"/>
        </w:rPr>
      </w:pPr>
    </w:p>
    <w:p w14:paraId="173BC625" w14:textId="77777777" w:rsidR="005649D4" w:rsidRDefault="005649D4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>Karta uczestnictwa</w:t>
      </w:r>
    </w:p>
    <w:p w14:paraId="173BC626" w14:textId="77777777" w:rsidR="005649D4" w:rsidRDefault="005649D4">
      <w:pPr>
        <w:jc w:val="center"/>
        <w:rPr>
          <w:rFonts w:ascii="Arial" w:hAnsi="Arial" w:cs="Arial"/>
          <w:bCs/>
          <w:sz w:val="24"/>
        </w:rPr>
      </w:pPr>
    </w:p>
    <w:p w14:paraId="173BC627" w14:textId="561F94C4" w:rsidR="005649D4" w:rsidRDefault="005649D4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W </w:t>
      </w:r>
      <w:r w:rsidR="0054310D">
        <w:rPr>
          <w:rFonts w:ascii="Arial" w:hAnsi="Arial" w:cs="Arial"/>
          <w:bCs/>
          <w:sz w:val="24"/>
        </w:rPr>
        <w:t>X</w:t>
      </w:r>
      <w:r>
        <w:rPr>
          <w:rFonts w:ascii="Arial" w:hAnsi="Arial" w:cs="Arial"/>
          <w:bCs/>
          <w:sz w:val="24"/>
        </w:rPr>
        <w:t xml:space="preserve"> KONFERENCJI NAUKOWO - TECHNICZNEJ</w:t>
      </w:r>
    </w:p>
    <w:p w14:paraId="173BC628" w14:textId="77777777" w:rsidR="005649D4" w:rsidRDefault="005649D4">
      <w:pPr>
        <w:jc w:val="center"/>
        <w:rPr>
          <w:rFonts w:ascii="Arial" w:hAnsi="Arial" w:cs="Arial"/>
          <w:bCs/>
          <w:sz w:val="24"/>
        </w:rPr>
      </w:pPr>
    </w:p>
    <w:p w14:paraId="43E20A7A" w14:textId="77777777" w:rsidR="00F33C63" w:rsidRPr="00F33C63" w:rsidRDefault="00F33C63" w:rsidP="00F33C63">
      <w:pPr>
        <w:jc w:val="center"/>
        <w:rPr>
          <w:rFonts w:ascii="Arial" w:hAnsi="Arial" w:cs="Arial"/>
          <w:b/>
          <w:sz w:val="32"/>
        </w:rPr>
      </w:pPr>
      <w:r w:rsidRPr="00F33C63">
        <w:rPr>
          <w:rFonts w:ascii="Arial" w:hAnsi="Arial" w:cs="Arial"/>
          <w:b/>
          <w:sz w:val="32"/>
        </w:rPr>
        <w:t>ROZWIĄZANIA SKRZYŻOWAŃ KOLEI</w:t>
      </w:r>
    </w:p>
    <w:p w14:paraId="51B8C86E" w14:textId="77777777" w:rsidR="00F33C63" w:rsidRPr="00F33C63" w:rsidRDefault="00F33C63" w:rsidP="00F33C63">
      <w:pPr>
        <w:jc w:val="center"/>
        <w:rPr>
          <w:rFonts w:ascii="Arial" w:hAnsi="Arial" w:cs="Arial"/>
          <w:b/>
          <w:sz w:val="32"/>
        </w:rPr>
      </w:pPr>
      <w:r w:rsidRPr="00F33C63">
        <w:rPr>
          <w:rFonts w:ascii="Arial" w:hAnsi="Arial" w:cs="Arial"/>
          <w:b/>
          <w:sz w:val="32"/>
        </w:rPr>
        <w:t>Z DROGAMI KOŁOWYMI</w:t>
      </w:r>
    </w:p>
    <w:p w14:paraId="38EE0332" w14:textId="77777777" w:rsidR="00F33C63" w:rsidRPr="00F33C63" w:rsidRDefault="00F33C63" w:rsidP="00F33C63">
      <w:pPr>
        <w:jc w:val="center"/>
        <w:rPr>
          <w:rFonts w:ascii="Arial" w:hAnsi="Arial" w:cs="Arial"/>
          <w:b/>
          <w:sz w:val="32"/>
        </w:rPr>
      </w:pPr>
      <w:r w:rsidRPr="00F33C63">
        <w:rPr>
          <w:rFonts w:ascii="Arial" w:hAnsi="Arial" w:cs="Arial"/>
          <w:b/>
          <w:sz w:val="32"/>
        </w:rPr>
        <w:t>W POZIOMIE SZYN W ASPEKCIE</w:t>
      </w:r>
    </w:p>
    <w:p w14:paraId="1DFD69D6" w14:textId="77777777" w:rsidR="00F33C63" w:rsidRPr="00F33C63" w:rsidRDefault="00F33C63" w:rsidP="00F33C63">
      <w:pPr>
        <w:jc w:val="center"/>
        <w:rPr>
          <w:rFonts w:ascii="Arial" w:hAnsi="Arial" w:cs="Arial"/>
          <w:b/>
          <w:sz w:val="32"/>
        </w:rPr>
      </w:pPr>
      <w:r w:rsidRPr="00F33C63">
        <w:rPr>
          <w:rFonts w:ascii="Arial" w:hAnsi="Arial" w:cs="Arial"/>
          <w:b/>
          <w:sz w:val="32"/>
        </w:rPr>
        <w:t xml:space="preserve">PRAWNYM, EKONOMICZNYM </w:t>
      </w:r>
    </w:p>
    <w:p w14:paraId="173BC62B" w14:textId="1DD1F3F6" w:rsidR="005649D4" w:rsidRDefault="00F33C63" w:rsidP="00F33C63">
      <w:pPr>
        <w:jc w:val="center"/>
        <w:rPr>
          <w:rFonts w:ascii="Arial" w:hAnsi="Arial" w:cs="Arial"/>
          <w:b/>
          <w:sz w:val="32"/>
        </w:rPr>
      </w:pPr>
      <w:r w:rsidRPr="00F33C63">
        <w:rPr>
          <w:rFonts w:ascii="Arial" w:hAnsi="Arial" w:cs="Arial"/>
          <w:b/>
          <w:sz w:val="32"/>
        </w:rPr>
        <w:t>I TECHNICZNYM</w:t>
      </w:r>
    </w:p>
    <w:p w14:paraId="173BC62C" w14:textId="77777777" w:rsidR="005649D4" w:rsidRDefault="005649D4">
      <w:pPr>
        <w:jc w:val="center"/>
        <w:rPr>
          <w:rFonts w:ascii="Arial" w:hAnsi="Arial" w:cs="Arial"/>
          <w:b/>
          <w:sz w:val="32"/>
        </w:rPr>
      </w:pPr>
    </w:p>
    <w:p w14:paraId="173BC62D" w14:textId="46A381F6" w:rsidR="005649D4" w:rsidRDefault="007C5014" w:rsidP="007C5014">
      <w:pPr>
        <w:numPr>
          <w:ilvl w:val="0"/>
          <w:numId w:val="37"/>
        </w:numPr>
        <w:tabs>
          <w:tab w:val="clear" w:pos="720"/>
          <w:tab w:val="num" w:pos="426"/>
          <w:tab w:val="left" w:leader="dot" w:pos="7088"/>
        </w:tabs>
        <w:ind w:hanging="72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Nazwisko i imię</w:t>
      </w:r>
      <w:r>
        <w:rPr>
          <w:rFonts w:ascii="Arial" w:hAnsi="Arial" w:cs="Arial"/>
          <w:bCs/>
          <w:sz w:val="24"/>
        </w:rPr>
        <w:tab/>
      </w:r>
    </w:p>
    <w:p w14:paraId="173BC62E" w14:textId="77777777" w:rsidR="005649D4" w:rsidRDefault="005649D4" w:rsidP="001850E8">
      <w:pPr>
        <w:pStyle w:val="Nagwek"/>
        <w:tabs>
          <w:tab w:val="clear" w:pos="4536"/>
          <w:tab w:val="clear" w:pos="9072"/>
          <w:tab w:val="left" w:pos="7088"/>
        </w:tabs>
        <w:rPr>
          <w:rFonts w:ascii="Arial" w:hAnsi="Arial" w:cs="Arial"/>
          <w:bCs/>
        </w:rPr>
      </w:pPr>
    </w:p>
    <w:p w14:paraId="173BC62F" w14:textId="6F8A2368" w:rsidR="005649D4" w:rsidRPr="007C5014" w:rsidRDefault="005649D4" w:rsidP="007C5014">
      <w:pPr>
        <w:numPr>
          <w:ilvl w:val="0"/>
          <w:numId w:val="37"/>
        </w:numPr>
        <w:tabs>
          <w:tab w:val="clear" w:pos="720"/>
          <w:tab w:val="num" w:pos="426"/>
          <w:tab w:val="left" w:leader="dot" w:pos="7088"/>
        </w:tabs>
        <w:ind w:hanging="720"/>
        <w:rPr>
          <w:rFonts w:ascii="Arial" w:hAnsi="Arial" w:cs="Arial"/>
          <w:bCs/>
          <w:sz w:val="24"/>
        </w:rPr>
      </w:pPr>
      <w:r w:rsidRPr="007C5014">
        <w:rPr>
          <w:rFonts w:ascii="Arial" w:hAnsi="Arial" w:cs="Arial"/>
          <w:bCs/>
          <w:sz w:val="24"/>
        </w:rPr>
        <w:t>Tytuł naukowy</w:t>
      </w:r>
      <w:r w:rsidR="007C5014">
        <w:rPr>
          <w:rFonts w:ascii="Arial" w:hAnsi="Arial" w:cs="Arial"/>
          <w:bCs/>
          <w:sz w:val="24"/>
        </w:rPr>
        <w:tab/>
      </w:r>
    </w:p>
    <w:p w14:paraId="173BC630" w14:textId="77777777" w:rsidR="005649D4" w:rsidRPr="007C5014" w:rsidRDefault="005649D4" w:rsidP="001850E8">
      <w:pPr>
        <w:tabs>
          <w:tab w:val="left" w:leader="dot" w:pos="7088"/>
        </w:tabs>
        <w:rPr>
          <w:rFonts w:ascii="Arial" w:hAnsi="Arial" w:cs="Arial"/>
          <w:bCs/>
          <w:sz w:val="24"/>
        </w:rPr>
      </w:pPr>
    </w:p>
    <w:p w14:paraId="173BC631" w14:textId="688D11FF" w:rsidR="005649D4" w:rsidRPr="007C5014" w:rsidRDefault="005649D4" w:rsidP="007C5014">
      <w:pPr>
        <w:numPr>
          <w:ilvl w:val="0"/>
          <w:numId w:val="37"/>
        </w:numPr>
        <w:tabs>
          <w:tab w:val="clear" w:pos="720"/>
          <w:tab w:val="num" w:pos="426"/>
          <w:tab w:val="left" w:leader="dot" w:pos="7088"/>
        </w:tabs>
        <w:ind w:hanging="720"/>
        <w:rPr>
          <w:rFonts w:ascii="Arial" w:hAnsi="Arial" w:cs="Arial"/>
          <w:bCs/>
          <w:sz w:val="24"/>
        </w:rPr>
      </w:pPr>
      <w:r w:rsidRPr="007C5014">
        <w:rPr>
          <w:rFonts w:ascii="Arial" w:hAnsi="Arial" w:cs="Arial"/>
          <w:bCs/>
          <w:sz w:val="24"/>
        </w:rPr>
        <w:t>Stanowisko</w:t>
      </w:r>
      <w:r w:rsidR="007C5014">
        <w:rPr>
          <w:rFonts w:ascii="Arial" w:hAnsi="Arial" w:cs="Arial"/>
          <w:bCs/>
          <w:sz w:val="24"/>
        </w:rPr>
        <w:tab/>
      </w:r>
    </w:p>
    <w:p w14:paraId="173BC632" w14:textId="77777777" w:rsidR="005649D4" w:rsidRDefault="005649D4" w:rsidP="001850E8">
      <w:pPr>
        <w:pStyle w:val="Nagwek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14:paraId="173BC633" w14:textId="77777777" w:rsidR="005649D4" w:rsidRPr="007C5014" w:rsidRDefault="005649D4" w:rsidP="007C5014">
      <w:pPr>
        <w:numPr>
          <w:ilvl w:val="0"/>
          <w:numId w:val="37"/>
        </w:numPr>
        <w:tabs>
          <w:tab w:val="clear" w:pos="720"/>
          <w:tab w:val="num" w:pos="426"/>
          <w:tab w:val="left" w:leader="dot" w:pos="7088"/>
        </w:tabs>
        <w:ind w:hanging="720"/>
        <w:rPr>
          <w:rFonts w:ascii="Arial" w:hAnsi="Arial" w:cs="Arial"/>
          <w:bCs/>
          <w:sz w:val="24"/>
        </w:rPr>
      </w:pPr>
      <w:r w:rsidRPr="007C5014">
        <w:rPr>
          <w:rFonts w:ascii="Arial" w:hAnsi="Arial" w:cs="Arial"/>
          <w:bCs/>
          <w:sz w:val="24"/>
        </w:rPr>
        <w:t>Miejsce i adres instytucji zatrudniającej......................................</w:t>
      </w:r>
    </w:p>
    <w:p w14:paraId="173BC634" w14:textId="77777777" w:rsidR="005649D4" w:rsidRPr="001850E8" w:rsidRDefault="005649D4" w:rsidP="001850E8">
      <w:pPr>
        <w:pStyle w:val="Nagwek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14:paraId="173BC635" w14:textId="57B33610" w:rsidR="005649D4" w:rsidRPr="001850E8" w:rsidRDefault="001850E8" w:rsidP="001850E8">
      <w:pPr>
        <w:tabs>
          <w:tab w:val="left" w:pos="426"/>
          <w:tab w:val="left" w:leader="dot" w:pos="7088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</w:p>
    <w:p w14:paraId="173BC636" w14:textId="77777777" w:rsidR="005649D4" w:rsidRPr="001850E8" w:rsidRDefault="005649D4" w:rsidP="001850E8">
      <w:pPr>
        <w:pStyle w:val="Nagwek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14:paraId="173BC637" w14:textId="3B1D660E" w:rsidR="005649D4" w:rsidRDefault="001850E8" w:rsidP="001850E8">
      <w:pPr>
        <w:tabs>
          <w:tab w:val="left" w:pos="426"/>
          <w:tab w:val="left" w:leader="dot" w:pos="708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173BC638" w14:textId="77777777" w:rsidR="005649D4" w:rsidRPr="001850E8" w:rsidRDefault="005649D4" w:rsidP="001850E8">
      <w:pPr>
        <w:pStyle w:val="Nagwek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14:paraId="173BC63B" w14:textId="5FA0F55D" w:rsidR="005649D4" w:rsidRPr="00097ABA" w:rsidRDefault="001850E8" w:rsidP="00097ABA">
      <w:pPr>
        <w:pStyle w:val="Akapitzlist"/>
        <w:numPr>
          <w:ilvl w:val="0"/>
          <w:numId w:val="37"/>
        </w:numPr>
        <w:tabs>
          <w:tab w:val="left" w:pos="426"/>
          <w:tab w:val="left" w:leader="dot" w:pos="3828"/>
          <w:tab w:val="left" w:leader="dot" w:pos="7088"/>
        </w:tabs>
        <w:rPr>
          <w:rFonts w:ascii="Arial" w:hAnsi="Arial" w:cs="Arial"/>
          <w:bCs/>
          <w:sz w:val="24"/>
        </w:rPr>
      </w:pPr>
      <w:r w:rsidRPr="00097ABA">
        <w:rPr>
          <w:rFonts w:ascii="Arial" w:hAnsi="Arial" w:cs="Arial"/>
          <w:bCs/>
          <w:sz w:val="24"/>
        </w:rPr>
        <w:t>Tel</w:t>
      </w:r>
      <w:r w:rsidR="00097ABA">
        <w:rPr>
          <w:rFonts w:ascii="Arial" w:hAnsi="Arial" w:cs="Arial"/>
          <w:bCs/>
          <w:sz w:val="24"/>
        </w:rPr>
        <w:t>…………………………………..</w:t>
      </w:r>
      <w:r w:rsidRPr="00097ABA">
        <w:rPr>
          <w:rFonts w:ascii="Arial" w:hAnsi="Arial" w:cs="Arial"/>
          <w:bCs/>
          <w:sz w:val="24"/>
        </w:rPr>
        <w:tab/>
      </w:r>
    </w:p>
    <w:p w14:paraId="173BC63C" w14:textId="77777777" w:rsidR="005649D4" w:rsidRDefault="005649D4" w:rsidP="001850E8">
      <w:pPr>
        <w:tabs>
          <w:tab w:val="left" w:pos="7088"/>
        </w:tabs>
        <w:rPr>
          <w:rFonts w:ascii="Arial" w:hAnsi="Arial" w:cs="Arial"/>
        </w:rPr>
      </w:pPr>
    </w:p>
    <w:p w14:paraId="173BC63D" w14:textId="5F5D9C3C" w:rsidR="005649D4" w:rsidRPr="001850E8" w:rsidRDefault="001850E8" w:rsidP="001850E8">
      <w:pPr>
        <w:tabs>
          <w:tab w:val="left" w:pos="426"/>
          <w:tab w:val="left" w:leader="dot" w:pos="7088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  <w:r w:rsidR="005649D4" w:rsidRPr="001850E8">
        <w:rPr>
          <w:rFonts w:ascii="Arial" w:hAnsi="Arial" w:cs="Arial"/>
          <w:bCs/>
          <w:sz w:val="24"/>
        </w:rPr>
        <w:t>e-mail</w:t>
      </w:r>
      <w:r>
        <w:rPr>
          <w:rFonts w:ascii="Arial" w:hAnsi="Arial" w:cs="Arial"/>
          <w:bCs/>
          <w:sz w:val="24"/>
        </w:rPr>
        <w:tab/>
      </w:r>
    </w:p>
    <w:p w14:paraId="173BC63E" w14:textId="77777777" w:rsidR="005649D4" w:rsidRPr="001850E8" w:rsidRDefault="005649D4" w:rsidP="001850E8">
      <w:pPr>
        <w:pStyle w:val="Nagwek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p w14:paraId="173BC641" w14:textId="45E185A3" w:rsidR="005649D4" w:rsidRPr="001850E8" w:rsidRDefault="005649D4" w:rsidP="001850E8">
      <w:pPr>
        <w:numPr>
          <w:ilvl w:val="0"/>
          <w:numId w:val="37"/>
        </w:numPr>
        <w:tabs>
          <w:tab w:val="clear" w:pos="720"/>
          <w:tab w:val="num" w:pos="426"/>
          <w:tab w:val="left" w:leader="dot" w:pos="7088"/>
        </w:tabs>
        <w:ind w:hanging="720"/>
        <w:rPr>
          <w:rFonts w:ascii="Arial" w:hAnsi="Arial" w:cs="Arial"/>
          <w:bCs/>
          <w:sz w:val="24"/>
        </w:rPr>
      </w:pPr>
      <w:r w:rsidRPr="001850E8">
        <w:rPr>
          <w:rFonts w:ascii="Arial" w:hAnsi="Arial" w:cs="Arial"/>
          <w:bCs/>
          <w:sz w:val="24"/>
        </w:rPr>
        <w:t>Nr ewidencyjny Izby Inżynierów Budownictwa</w:t>
      </w:r>
      <w:r w:rsidR="001850E8">
        <w:rPr>
          <w:rFonts w:ascii="Arial" w:hAnsi="Arial" w:cs="Arial"/>
          <w:bCs/>
          <w:sz w:val="24"/>
        </w:rPr>
        <w:tab/>
      </w:r>
    </w:p>
    <w:sectPr w:rsidR="005649D4" w:rsidRPr="001850E8">
      <w:footerReference w:type="default" r:id="rId8"/>
      <w:pgSz w:w="16840" w:h="11907" w:orient="landscape" w:code="9"/>
      <w:pgMar w:top="567" w:right="822" w:bottom="567" w:left="567" w:header="567" w:footer="567" w:gutter="0"/>
      <w:cols w:num="2" w: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82F31" w14:textId="77777777" w:rsidR="00590634" w:rsidRDefault="00590634">
      <w:r>
        <w:separator/>
      </w:r>
    </w:p>
  </w:endnote>
  <w:endnote w:type="continuationSeparator" w:id="0">
    <w:p w14:paraId="64E50EBC" w14:textId="77777777" w:rsidR="00590634" w:rsidRDefault="0059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C646" w14:textId="77777777" w:rsidR="005649D4" w:rsidRDefault="00564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C0A3" w14:textId="77777777" w:rsidR="00590634" w:rsidRDefault="00590634">
      <w:r>
        <w:separator/>
      </w:r>
    </w:p>
  </w:footnote>
  <w:footnote w:type="continuationSeparator" w:id="0">
    <w:p w14:paraId="58EEC895" w14:textId="77777777" w:rsidR="00590634" w:rsidRDefault="0059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61A19"/>
    <w:multiLevelType w:val="hybridMultilevel"/>
    <w:tmpl w:val="EF228C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353"/>
    <w:multiLevelType w:val="hybridMultilevel"/>
    <w:tmpl w:val="75828EA8"/>
    <w:lvl w:ilvl="0" w:tplc="42449ED2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73A045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8A3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6E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B2D1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F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EAA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52A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A00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5E6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" w15:restartNumberingAfterBreak="0">
    <w:nsid w:val="110348D1"/>
    <w:multiLevelType w:val="hybridMultilevel"/>
    <w:tmpl w:val="75828EA8"/>
    <w:lvl w:ilvl="0" w:tplc="4BAEE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4EA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4EC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EF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078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803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4B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F48E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6AC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36F1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i w:val="0"/>
      </w:rPr>
    </w:lvl>
  </w:abstractNum>
  <w:abstractNum w:abstractNumId="6" w15:restartNumberingAfterBreak="0">
    <w:nsid w:val="162D6D45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F44C09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8" w15:restartNumberingAfterBreak="0">
    <w:nsid w:val="26C7620D"/>
    <w:multiLevelType w:val="singleLevel"/>
    <w:tmpl w:val="D466C70E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</w:rPr>
    </w:lvl>
  </w:abstractNum>
  <w:abstractNum w:abstractNumId="9" w15:restartNumberingAfterBreak="0">
    <w:nsid w:val="293D49BF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0" w15:restartNumberingAfterBreak="0">
    <w:nsid w:val="2B6466DC"/>
    <w:multiLevelType w:val="hybridMultilevel"/>
    <w:tmpl w:val="6F269322"/>
    <w:lvl w:ilvl="0" w:tplc="3422446E">
      <w:start w:val="1"/>
      <w:numFmt w:val="bullet"/>
      <w:lvlText w:val="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  <w:color w:val="auto"/>
      </w:rPr>
    </w:lvl>
    <w:lvl w:ilvl="1" w:tplc="8DBE31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286B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91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D21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2296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667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78D7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69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5283"/>
    <w:multiLevelType w:val="hybridMultilevel"/>
    <w:tmpl w:val="3FA2B8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3F86"/>
    <w:multiLevelType w:val="hybridMultilevel"/>
    <w:tmpl w:val="6F269322"/>
    <w:lvl w:ilvl="0" w:tplc="2B944B58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hAnsi="Courier New" w:hint="default"/>
      </w:rPr>
    </w:lvl>
    <w:lvl w:ilvl="1" w:tplc="CE401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B42DE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761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AE7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1E3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CDE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EF3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209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333B8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14" w15:restartNumberingAfterBreak="0">
    <w:nsid w:val="38780C92"/>
    <w:multiLevelType w:val="singleLevel"/>
    <w:tmpl w:val="207A4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A796DE1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i w:val="0"/>
      </w:rPr>
    </w:lvl>
  </w:abstractNum>
  <w:abstractNum w:abstractNumId="16" w15:restartNumberingAfterBreak="0">
    <w:nsid w:val="417C0470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17" w15:restartNumberingAfterBreak="0">
    <w:nsid w:val="41A220A5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i w:val="0"/>
      </w:rPr>
    </w:lvl>
  </w:abstractNum>
  <w:abstractNum w:abstractNumId="18" w15:restartNumberingAfterBreak="0">
    <w:nsid w:val="46335828"/>
    <w:multiLevelType w:val="hybridMultilevel"/>
    <w:tmpl w:val="7346CEF4"/>
    <w:lvl w:ilvl="0" w:tplc="088C2A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E77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C4E0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EA8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AC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494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EF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CF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089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E64CF0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20" w15:restartNumberingAfterBreak="0">
    <w:nsid w:val="529E3B4F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1" w15:restartNumberingAfterBreak="0">
    <w:nsid w:val="576D31F3"/>
    <w:multiLevelType w:val="hybridMultilevel"/>
    <w:tmpl w:val="D934264A"/>
    <w:lvl w:ilvl="0" w:tplc="0415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2" w15:restartNumberingAfterBreak="0">
    <w:nsid w:val="5A27641F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3" w15:restartNumberingAfterBreak="0">
    <w:nsid w:val="5E0E7BFC"/>
    <w:multiLevelType w:val="hybridMultilevel"/>
    <w:tmpl w:val="C646F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42503F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i w:val="0"/>
      </w:rPr>
    </w:lvl>
  </w:abstractNum>
  <w:abstractNum w:abstractNumId="25" w15:restartNumberingAfterBreak="0">
    <w:nsid w:val="60002E73"/>
    <w:multiLevelType w:val="hybridMultilevel"/>
    <w:tmpl w:val="2092C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7E35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DA5428"/>
    <w:multiLevelType w:val="singleLevel"/>
    <w:tmpl w:val="C9DC7422"/>
    <w:lvl w:ilvl="0">
      <w:start w:val="1"/>
      <w:numFmt w:val="bullet"/>
      <w:lvlText w:val=""/>
      <w:lvlJc w:val="left"/>
      <w:pPr>
        <w:tabs>
          <w:tab w:val="num" w:pos="1040"/>
        </w:tabs>
        <w:ind w:left="1021" w:hanging="341"/>
      </w:pPr>
      <w:rPr>
        <w:rFonts w:ascii="Wingdings" w:hAnsi="Wingdings" w:hint="default"/>
        <w:b/>
        <w:i w:val="0"/>
      </w:rPr>
    </w:lvl>
  </w:abstractNum>
  <w:abstractNum w:abstractNumId="27" w15:restartNumberingAfterBreak="0">
    <w:nsid w:val="6AC37A91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28" w15:restartNumberingAfterBreak="0">
    <w:nsid w:val="6E1024C7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29" w15:restartNumberingAfterBreak="0">
    <w:nsid w:val="6F486442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30" w15:restartNumberingAfterBreak="0">
    <w:nsid w:val="71E36158"/>
    <w:multiLevelType w:val="hybridMultilevel"/>
    <w:tmpl w:val="6F269322"/>
    <w:lvl w:ilvl="0" w:tplc="F93880D8">
      <w:start w:val="1"/>
      <w:numFmt w:val="bullet"/>
      <w:lvlText w:val=""/>
      <w:lvlJc w:val="left"/>
      <w:pPr>
        <w:tabs>
          <w:tab w:val="num" w:pos="1304"/>
        </w:tabs>
        <w:ind w:left="1304" w:hanging="397"/>
      </w:pPr>
      <w:rPr>
        <w:rFonts w:ascii="Symbol" w:hAnsi="Symbol" w:hint="default"/>
        <w:color w:val="auto"/>
      </w:rPr>
    </w:lvl>
    <w:lvl w:ilvl="1" w:tplc="52B2D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82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A9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165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1CD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694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444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E43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24468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32" w15:restartNumberingAfterBreak="0">
    <w:nsid w:val="79377FDA"/>
    <w:multiLevelType w:val="hybridMultilevel"/>
    <w:tmpl w:val="6F269322"/>
    <w:lvl w:ilvl="0" w:tplc="04242554">
      <w:start w:val="1"/>
      <w:numFmt w:val="bullet"/>
      <w:lvlText w:val="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  <w:color w:val="auto"/>
      </w:rPr>
    </w:lvl>
    <w:lvl w:ilvl="1" w:tplc="757A3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986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0A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D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D4D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78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AE5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62B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B7460"/>
    <w:multiLevelType w:val="singleLevel"/>
    <w:tmpl w:val="B7FA95E4"/>
    <w:lvl w:ilvl="0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34" w15:restartNumberingAfterBreak="0">
    <w:nsid w:val="7D2E1F21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35" w15:restartNumberingAfterBreak="0">
    <w:nsid w:val="7E1E06C3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abstractNum w:abstractNumId="36" w15:restartNumberingAfterBreak="0">
    <w:nsid w:val="7FE00285"/>
    <w:multiLevelType w:val="singleLevel"/>
    <w:tmpl w:val="BB96062C"/>
    <w:lvl w:ilvl="0">
      <w:start w:val="1"/>
      <w:numFmt w:val="bullet"/>
      <w:lvlText w:val=""/>
      <w:lvlJc w:val="left"/>
      <w:pPr>
        <w:tabs>
          <w:tab w:val="num" w:pos="1267"/>
        </w:tabs>
        <w:ind w:left="1191" w:hanging="284"/>
      </w:pPr>
      <w:rPr>
        <w:rFonts w:ascii="Wingdings" w:hAnsi="Wingdings" w:hint="default"/>
        <w:b w:val="0"/>
        <w:i w:val="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7"/>
  </w:num>
  <w:num w:numId="4">
    <w:abstractNumId w:val="5"/>
  </w:num>
  <w:num w:numId="5">
    <w:abstractNumId w:val="7"/>
  </w:num>
  <w:num w:numId="6">
    <w:abstractNumId w:val="16"/>
  </w:num>
  <w:num w:numId="7">
    <w:abstractNumId w:val="27"/>
  </w:num>
  <w:num w:numId="8">
    <w:abstractNumId w:val="29"/>
  </w:num>
  <w:num w:numId="9">
    <w:abstractNumId w:val="34"/>
  </w:num>
  <w:num w:numId="10">
    <w:abstractNumId w:val="35"/>
  </w:num>
  <w:num w:numId="11">
    <w:abstractNumId w:val="9"/>
  </w:num>
  <w:num w:numId="12">
    <w:abstractNumId w:val="31"/>
  </w:num>
  <w:num w:numId="13">
    <w:abstractNumId w:val="36"/>
  </w:num>
  <w:num w:numId="14">
    <w:abstractNumId w:val="19"/>
  </w:num>
  <w:num w:numId="15">
    <w:abstractNumId w:val="26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6"/>
  </w:num>
  <w:num w:numId="19">
    <w:abstractNumId w:val="14"/>
  </w:num>
  <w:num w:numId="20">
    <w:abstractNumId w:val="33"/>
  </w:num>
  <w:num w:numId="21">
    <w:abstractNumId w:val="20"/>
  </w:num>
  <w:num w:numId="22">
    <w:abstractNumId w:val="3"/>
  </w:num>
  <w:num w:numId="23">
    <w:abstractNumId w:val="28"/>
  </w:num>
  <w:num w:numId="24">
    <w:abstractNumId w:val="13"/>
  </w:num>
  <w:num w:numId="25">
    <w:abstractNumId w:val="22"/>
  </w:num>
  <w:num w:numId="26">
    <w:abstractNumId w:val="15"/>
  </w:num>
  <w:num w:numId="27">
    <w:abstractNumId w:val="12"/>
  </w:num>
  <w:num w:numId="28">
    <w:abstractNumId w:val="30"/>
  </w:num>
  <w:num w:numId="29">
    <w:abstractNumId w:val="32"/>
  </w:num>
  <w:num w:numId="30">
    <w:abstractNumId w:val="10"/>
  </w:num>
  <w:num w:numId="31">
    <w:abstractNumId w:val="18"/>
  </w:num>
  <w:num w:numId="32">
    <w:abstractNumId w:val="4"/>
  </w:num>
  <w:num w:numId="33">
    <w:abstractNumId w:val="2"/>
  </w:num>
  <w:num w:numId="34">
    <w:abstractNumId w:val="25"/>
  </w:num>
  <w:num w:numId="35">
    <w:abstractNumId w:val="11"/>
  </w:num>
  <w:num w:numId="36">
    <w:abstractNumId w:val="1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activeWritingStyle w:appName="MSWord" w:lang="de-DE" w:vendorID="9" w:dllVersion="512" w:checkStyle="1"/>
  <w:activeWritingStyle w:appName="MSWord" w:lang="en-US" w:vendorID="8" w:dllVersion="513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BB"/>
    <w:rsid w:val="0000336A"/>
    <w:rsid w:val="00023B03"/>
    <w:rsid w:val="00097ABA"/>
    <w:rsid w:val="000A0E2C"/>
    <w:rsid w:val="001073EA"/>
    <w:rsid w:val="00176C27"/>
    <w:rsid w:val="001850E8"/>
    <w:rsid w:val="00196EDD"/>
    <w:rsid w:val="001D4F4B"/>
    <w:rsid w:val="00216168"/>
    <w:rsid w:val="00266390"/>
    <w:rsid w:val="002B3046"/>
    <w:rsid w:val="002F1BD3"/>
    <w:rsid w:val="003408BB"/>
    <w:rsid w:val="00354945"/>
    <w:rsid w:val="00373DD8"/>
    <w:rsid w:val="003821CA"/>
    <w:rsid w:val="003D60CA"/>
    <w:rsid w:val="00454A4F"/>
    <w:rsid w:val="00454C3B"/>
    <w:rsid w:val="004D7DB1"/>
    <w:rsid w:val="0054310D"/>
    <w:rsid w:val="005649D4"/>
    <w:rsid w:val="00590634"/>
    <w:rsid w:val="005C6596"/>
    <w:rsid w:val="005E105F"/>
    <w:rsid w:val="00682A2C"/>
    <w:rsid w:val="006F359B"/>
    <w:rsid w:val="00771564"/>
    <w:rsid w:val="007B4359"/>
    <w:rsid w:val="007C5014"/>
    <w:rsid w:val="007E1CBE"/>
    <w:rsid w:val="00834E00"/>
    <w:rsid w:val="00837781"/>
    <w:rsid w:val="00875C2D"/>
    <w:rsid w:val="008A28E7"/>
    <w:rsid w:val="00A770AA"/>
    <w:rsid w:val="00AA7FB0"/>
    <w:rsid w:val="00BB53D6"/>
    <w:rsid w:val="00CA201B"/>
    <w:rsid w:val="00CA6F04"/>
    <w:rsid w:val="00CE7232"/>
    <w:rsid w:val="00D05D25"/>
    <w:rsid w:val="00D62D7E"/>
    <w:rsid w:val="00DB6A17"/>
    <w:rsid w:val="00DB77E9"/>
    <w:rsid w:val="00DD2947"/>
    <w:rsid w:val="00DD655F"/>
    <w:rsid w:val="00EC40C7"/>
    <w:rsid w:val="00EC688A"/>
    <w:rsid w:val="00F33C63"/>
    <w:rsid w:val="00F5061D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BC5B4"/>
  <w15:docId w15:val="{EC082BCE-D0FC-4FA2-9A82-8DB7ED73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708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ind w:left="360" w:hanging="360"/>
      <w:jc w:val="center"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ind w:left="360" w:hanging="360"/>
      <w:jc w:val="center"/>
      <w:outlineLvl w:val="3"/>
    </w:pPr>
    <w:rPr>
      <w:b/>
      <w:i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2"/>
    </w:rPr>
  </w:style>
  <w:style w:type="paragraph" w:styleId="Nagwek6">
    <w:name w:val="heading 6"/>
    <w:basedOn w:val="Normalny"/>
    <w:next w:val="Normalny"/>
    <w:qFormat/>
    <w:pPr>
      <w:keepNext/>
      <w:ind w:left="142" w:hanging="142"/>
      <w:jc w:val="center"/>
      <w:outlineLvl w:val="5"/>
    </w:pPr>
    <w:rPr>
      <w:rFonts w:ascii="Arial" w:hAnsi="Arial"/>
      <w:sz w:val="24"/>
    </w:rPr>
  </w:style>
  <w:style w:type="paragraph" w:styleId="Nagwek7">
    <w:name w:val="heading 7"/>
    <w:basedOn w:val="Normalny"/>
    <w:next w:val="Normalny"/>
    <w:qFormat/>
    <w:pPr>
      <w:keepNext/>
      <w:ind w:left="360" w:hanging="360"/>
      <w:jc w:val="center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i/>
      <w:sz w:val="32"/>
    </w:rPr>
  </w:style>
  <w:style w:type="paragraph" w:styleId="Nagwek9">
    <w:name w:val="heading 9"/>
    <w:basedOn w:val="Normalny"/>
    <w:next w:val="Normalny"/>
    <w:qFormat/>
    <w:pPr>
      <w:keepNext/>
      <w:ind w:left="360" w:hanging="360"/>
      <w:jc w:val="center"/>
      <w:outlineLvl w:val="8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sz w:val="18"/>
    </w:rPr>
  </w:style>
  <w:style w:type="paragraph" w:styleId="Tekstpodstawowy">
    <w:name w:val="Body Text"/>
    <w:basedOn w:val="Normalny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center"/>
    </w:pPr>
    <w:rPr>
      <w:i/>
    </w:rPr>
  </w:style>
  <w:style w:type="paragraph" w:styleId="Tekstpodstawowywcity">
    <w:name w:val="Body Text Indent"/>
    <w:basedOn w:val="Normalny"/>
    <w:pPr>
      <w:spacing w:line="360" w:lineRule="auto"/>
      <w:ind w:left="170" w:hanging="170"/>
    </w:pPr>
    <w:rPr>
      <w:i/>
      <w:sz w:val="18"/>
    </w:rPr>
  </w:style>
  <w:style w:type="paragraph" w:styleId="Tekstpodstawowywcity2">
    <w:name w:val="Body Text Indent 2"/>
    <w:basedOn w:val="Normalny"/>
    <w:pPr>
      <w:ind w:left="708"/>
      <w:jc w:val="both"/>
    </w:pPr>
    <w:rPr>
      <w:rFonts w:ascii="Arial" w:hAnsi="Arial"/>
    </w:rPr>
  </w:style>
  <w:style w:type="paragraph" w:styleId="Tekstpodstawowywcity3">
    <w:name w:val="Body Text Indent 3"/>
    <w:basedOn w:val="Normalny"/>
    <w:pPr>
      <w:ind w:firstLine="708"/>
    </w:pPr>
    <w:rPr>
      <w:rFonts w:ascii="Arial" w:hAnsi="Arial"/>
      <w:sz w:val="18"/>
    </w:rPr>
  </w:style>
  <w:style w:type="paragraph" w:styleId="Tytu">
    <w:name w:val="Title"/>
    <w:basedOn w:val="Normalny"/>
    <w:qFormat/>
    <w:pPr>
      <w:jc w:val="center"/>
    </w:pPr>
    <w:rPr>
      <w:b/>
      <w:sz w:val="24"/>
      <w:u w:val="single"/>
    </w:rPr>
  </w:style>
  <w:style w:type="paragraph" w:styleId="Legenda">
    <w:name w:val="caption"/>
    <w:basedOn w:val="Normalny"/>
    <w:next w:val="Normalny"/>
    <w:qFormat/>
    <w:pPr>
      <w:jc w:val="center"/>
    </w:pPr>
    <w:rPr>
      <w:b/>
      <w:u w:val="single"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DD2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D29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3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ciez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38069-E03E-4E3B-A247-A601A79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Sciezka</Template>
  <TotalTime>125</TotalTime>
  <Pages>2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  UCZESTNICTWA</vt:lpstr>
    </vt:vector>
  </TitlesOfParts>
  <Company>PRIVATE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  UCZESTNICTWA</dc:title>
  <dc:creator>PLUTA  Janusz</dc:creator>
  <cp:lastModifiedBy>Kołodziejska-Bozzo Małgorzata</cp:lastModifiedBy>
  <cp:revision>15</cp:revision>
  <cp:lastPrinted>2022-02-18T10:44:00Z</cp:lastPrinted>
  <dcterms:created xsi:type="dcterms:W3CDTF">2017-03-15T10:35:00Z</dcterms:created>
  <dcterms:modified xsi:type="dcterms:W3CDTF">2024-03-07T10:20:00Z</dcterms:modified>
</cp:coreProperties>
</file>